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8766" w14:textId="77777777" w:rsidR="007126F7" w:rsidRDefault="000B0863" w:rsidP="000B0863">
      <w:pPr>
        <w:spacing w:after="120" w:line="900" w:lineRule="atLeast"/>
        <w:ind w:right="302"/>
        <w:outlineLvl w:val="0"/>
        <w:rPr>
          <w:rFonts w:ascii="Times New Roman" w:eastAsia="Times New Roman" w:hAnsi="Times New Roman" w:cs="Times New Roman"/>
          <w:b/>
          <w:bCs/>
          <w:spacing w:val="-8"/>
          <w:kern w:val="36"/>
          <w:sz w:val="83"/>
          <w:szCs w:val="83"/>
        </w:rPr>
      </w:pPr>
      <w:r>
        <w:rPr>
          <w:noProof/>
        </w:rPr>
        <w:drawing>
          <wp:inline distT="0" distB="0" distL="0" distR="0" wp14:anchorId="74072EAC" wp14:editId="52967CE9">
            <wp:extent cx="3200400" cy="396875"/>
            <wp:effectExtent l="0" t="0" r="0" b="3175"/>
            <wp:docPr id="3" name="Picture 3" descr="https://assets.sourcemedia.com/cd/5f/be76220348a4bf6dcfee6b975673/bb-40x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sourcemedia.com/cd/5f/be76220348a4bf6dcfee6b975673/bb-40x33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96875"/>
                    </a:xfrm>
                    <a:prstGeom prst="rect">
                      <a:avLst/>
                    </a:prstGeom>
                    <a:noFill/>
                    <a:ln>
                      <a:noFill/>
                    </a:ln>
                  </pic:spPr>
                </pic:pic>
              </a:graphicData>
            </a:graphic>
          </wp:inline>
        </w:drawing>
      </w:r>
    </w:p>
    <w:p w14:paraId="62642F14" w14:textId="77777777" w:rsidR="002976F1" w:rsidRDefault="002976F1" w:rsidP="00474A70">
      <w:pPr>
        <w:shd w:val="clear" w:color="auto" w:fill="F9F9F9"/>
        <w:spacing w:after="0" w:line="390" w:lineRule="atLeast"/>
        <w:rPr>
          <w:rFonts w:ascii="Times New Roman" w:eastAsia="Times New Roman" w:hAnsi="Times New Roman" w:cs="Times New Roman"/>
          <w:b/>
          <w:bCs/>
          <w:spacing w:val="-8"/>
          <w:kern w:val="36"/>
          <w:sz w:val="32"/>
          <w:szCs w:val="32"/>
        </w:rPr>
      </w:pPr>
      <w:r w:rsidRPr="002976F1">
        <w:rPr>
          <w:rFonts w:ascii="Times New Roman" w:eastAsia="Times New Roman" w:hAnsi="Times New Roman" w:cs="Times New Roman"/>
          <w:b/>
          <w:bCs/>
          <w:spacing w:val="-8"/>
          <w:kern w:val="36"/>
          <w:sz w:val="32"/>
          <w:szCs w:val="32"/>
        </w:rPr>
        <w:t>IRS moves to mandatory e-filing of forms for direct payment bonds</w:t>
      </w:r>
    </w:p>
    <w:p w14:paraId="61A1322E" w14:textId="44469237" w:rsidR="007126F7" w:rsidRPr="007126F7" w:rsidRDefault="007126F7" w:rsidP="00474A70">
      <w:pPr>
        <w:shd w:val="clear" w:color="auto" w:fill="F9F9F9"/>
        <w:spacing w:after="0" w:line="390" w:lineRule="atLeast"/>
        <w:rPr>
          <w:rFonts w:ascii="Arial" w:eastAsia="Times New Roman" w:hAnsi="Arial" w:cs="Arial"/>
          <w:b/>
          <w:bCs/>
          <w:color w:val="777777"/>
          <w:sz w:val="21"/>
          <w:szCs w:val="21"/>
        </w:rPr>
      </w:pPr>
      <w:r w:rsidRPr="007126F7">
        <w:rPr>
          <w:rFonts w:ascii="Arial" w:eastAsia="Times New Roman" w:hAnsi="Arial" w:cs="Arial"/>
          <w:b/>
          <w:bCs/>
          <w:color w:val="777777"/>
          <w:sz w:val="21"/>
          <w:szCs w:val="21"/>
        </w:rPr>
        <w:t>By</w:t>
      </w:r>
    </w:p>
    <w:p w14:paraId="000EEC9A" w14:textId="6F051A0E" w:rsidR="00667940" w:rsidRDefault="002976F1" w:rsidP="007126F7">
      <w:pPr>
        <w:shd w:val="clear" w:color="auto" w:fill="F9F9F9"/>
        <w:spacing w:after="0" w:line="390" w:lineRule="atLeast"/>
        <w:rPr>
          <w:rFonts w:ascii="Arial" w:hAnsi="Arial" w:cs="Arial"/>
          <w:b/>
          <w:sz w:val="21"/>
          <w:szCs w:val="21"/>
        </w:rPr>
      </w:pPr>
      <w:r>
        <w:rPr>
          <w:rFonts w:ascii="Arial" w:hAnsi="Arial" w:cs="Arial"/>
          <w:b/>
          <w:sz w:val="21"/>
          <w:szCs w:val="21"/>
        </w:rPr>
        <w:t>Connor Hussey</w:t>
      </w:r>
    </w:p>
    <w:p w14:paraId="579773E9" w14:textId="77777777" w:rsidR="007126F7" w:rsidRPr="007126F7" w:rsidRDefault="007126F7" w:rsidP="007126F7">
      <w:pPr>
        <w:shd w:val="clear" w:color="auto" w:fill="F9F9F9"/>
        <w:spacing w:after="0" w:line="390" w:lineRule="atLeast"/>
        <w:rPr>
          <w:rFonts w:ascii="Arial" w:eastAsia="Times New Roman" w:hAnsi="Arial" w:cs="Arial"/>
          <w:b/>
          <w:bCs/>
          <w:color w:val="777777"/>
          <w:sz w:val="21"/>
          <w:szCs w:val="21"/>
        </w:rPr>
      </w:pPr>
      <w:r w:rsidRPr="007126F7">
        <w:rPr>
          <w:rFonts w:ascii="Arial" w:eastAsia="Times New Roman" w:hAnsi="Arial" w:cs="Arial"/>
          <w:b/>
          <w:bCs/>
          <w:color w:val="777777"/>
          <w:sz w:val="21"/>
          <w:szCs w:val="21"/>
        </w:rPr>
        <w:t>Published</w:t>
      </w:r>
    </w:p>
    <w:p w14:paraId="5A8A11E3" w14:textId="77777777" w:rsidR="002976F1" w:rsidRDefault="002976F1" w:rsidP="002976F1">
      <w:pPr>
        <w:shd w:val="clear" w:color="auto" w:fill="F9F9F9"/>
        <w:spacing w:after="450" w:line="450" w:lineRule="atLeast"/>
        <w:rPr>
          <w:rFonts w:ascii="Arial" w:eastAsia="Times New Roman" w:hAnsi="Arial" w:cs="Arial"/>
          <w:b/>
          <w:bCs/>
          <w:color w:val="272727"/>
          <w:sz w:val="21"/>
          <w:szCs w:val="21"/>
        </w:rPr>
      </w:pPr>
      <w:r>
        <w:rPr>
          <w:rFonts w:ascii="Arial" w:eastAsia="Times New Roman" w:hAnsi="Arial" w:cs="Arial"/>
          <w:b/>
          <w:bCs/>
          <w:color w:val="272727"/>
          <w:sz w:val="21"/>
          <w:szCs w:val="21"/>
        </w:rPr>
        <w:t>October</w:t>
      </w:r>
      <w:r w:rsidR="00F3312A">
        <w:rPr>
          <w:rFonts w:ascii="Arial" w:eastAsia="Times New Roman" w:hAnsi="Arial" w:cs="Arial"/>
          <w:b/>
          <w:bCs/>
          <w:color w:val="272727"/>
          <w:sz w:val="21"/>
          <w:szCs w:val="21"/>
        </w:rPr>
        <w:t xml:space="preserve"> </w:t>
      </w:r>
      <w:r>
        <w:rPr>
          <w:rFonts w:ascii="Arial" w:eastAsia="Times New Roman" w:hAnsi="Arial" w:cs="Arial"/>
          <w:b/>
          <w:bCs/>
          <w:color w:val="272727"/>
          <w:sz w:val="21"/>
          <w:szCs w:val="21"/>
        </w:rPr>
        <w:t>22</w:t>
      </w:r>
      <w:r w:rsidR="009740BC">
        <w:rPr>
          <w:rFonts w:ascii="Arial" w:eastAsia="Times New Roman" w:hAnsi="Arial" w:cs="Arial"/>
          <w:b/>
          <w:bCs/>
          <w:color w:val="272727"/>
          <w:sz w:val="21"/>
          <w:szCs w:val="21"/>
        </w:rPr>
        <w:t xml:space="preserve"> </w:t>
      </w:r>
      <w:r>
        <w:rPr>
          <w:rFonts w:ascii="Arial" w:eastAsia="Times New Roman" w:hAnsi="Arial" w:cs="Arial"/>
          <w:b/>
          <w:bCs/>
          <w:color w:val="272727"/>
          <w:sz w:val="21"/>
          <w:szCs w:val="21"/>
        </w:rPr>
        <w:t>2021</w:t>
      </w:r>
      <w:r w:rsidR="00893F6E">
        <w:rPr>
          <w:rFonts w:ascii="Arial" w:eastAsia="Times New Roman" w:hAnsi="Arial" w:cs="Arial"/>
          <w:b/>
          <w:bCs/>
          <w:color w:val="272727"/>
          <w:sz w:val="21"/>
          <w:szCs w:val="21"/>
        </w:rPr>
        <w:t xml:space="preserve">, </w:t>
      </w:r>
      <w:r>
        <w:rPr>
          <w:rFonts w:ascii="Arial" w:eastAsia="Times New Roman" w:hAnsi="Arial" w:cs="Arial"/>
          <w:b/>
          <w:bCs/>
          <w:color w:val="272727"/>
          <w:sz w:val="21"/>
          <w:szCs w:val="21"/>
        </w:rPr>
        <w:t>2</w:t>
      </w:r>
      <w:r w:rsidR="00200028">
        <w:rPr>
          <w:rFonts w:ascii="Arial" w:eastAsia="Times New Roman" w:hAnsi="Arial" w:cs="Arial"/>
          <w:b/>
          <w:bCs/>
          <w:color w:val="272727"/>
          <w:sz w:val="21"/>
          <w:szCs w:val="21"/>
        </w:rPr>
        <w:t>:</w:t>
      </w:r>
      <w:r>
        <w:rPr>
          <w:rFonts w:ascii="Arial" w:eastAsia="Times New Roman" w:hAnsi="Arial" w:cs="Arial"/>
          <w:b/>
          <w:bCs/>
          <w:color w:val="272727"/>
          <w:sz w:val="21"/>
          <w:szCs w:val="21"/>
        </w:rPr>
        <w:t>47</w:t>
      </w:r>
      <w:r w:rsidR="009165E1">
        <w:rPr>
          <w:rFonts w:ascii="Arial" w:eastAsia="Times New Roman" w:hAnsi="Arial" w:cs="Arial"/>
          <w:b/>
          <w:bCs/>
          <w:color w:val="272727"/>
          <w:sz w:val="21"/>
          <w:szCs w:val="21"/>
        </w:rPr>
        <w:t>p</w:t>
      </w:r>
      <w:r w:rsidR="008C43E8">
        <w:rPr>
          <w:rFonts w:ascii="Arial" w:eastAsia="Times New Roman" w:hAnsi="Arial" w:cs="Arial"/>
          <w:b/>
          <w:bCs/>
          <w:color w:val="272727"/>
          <w:sz w:val="21"/>
          <w:szCs w:val="21"/>
        </w:rPr>
        <w:t>m</w:t>
      </w:r>
      <w:r w:rsidR="00CB1ECA">
        <w:rPr>
          <w:rFonts w:ascii="Arial" w:eastAsia="Times New Roman" w:hAnsi="Arial" w:cs="Arial"/>
          <w:b/>
          <w:bCs/>
          <w:color w:val="272727"/>
          <w:sz w:val="21"/>
          <w:szCs w:val="21"/>
        </w:rPr>
        <w:t xml:space="preserve"> E</w:t>
      </w:r>
      <w:r>
        <w:rPr>
          <w:rFonts w:ascii="Arial" w:eastAsia="Times New Roman" w:hAnsi="Arial" w:cs="Arial"/>
          <w:b/>
          <w:bCs/>
          <w:color w:val="272727"/>
          <w:sz w:val="21"/>
          <w:szCs w:val="21"/>
        </w:rPr>
        <w:t>D</w:t>
      </w:r>
      <w:r w:rsidR="00325A40" w:rsidRPr="00325A40">
        <w:rPr>
          <w:rFonts w:ascii="Arial" w:eastAsia="Times New Roman" w:hAnsi="Arial" w:cs="Arial"/>
          <w:b/>
          <w:bCs/>
          <w:color w:val="272727"/>
          <w:sz w:val="21"/>
          <w:szCs w:val="21"/>
        </w:rPr>
        <w:t>T</w:t>
      </w:r>
    </w:p>
    <w:p w14:paraId="3F99D654" w14:textId="1FC81994" w:rsidR="002976F1" w:rsidRPr="002976F1" w:rsidRDefault="00A461C7" w:rsidP="002976F1">
      <w:pPr>
        <w:shd w:val="clear" w:color="auto" w:fill="F9F9F9"/>
        <w:spacing w:after="450" w:line="450" w:lineRule="atLeast"/>
        <w:rPr>
          <w:rFonts w:ascii="Arial" w:eastAsia="Times New Roman" w:hAnsi="Arial" w:cs="Arial"/>
          <w:b/>
          <w:bCs/>
          <w:color w:val="272727"/>
          <w:sz w:val="21"/>
          <w:szCs w:val="21"/>
        </w:rPr>
      </w:pPr>
      <w:r w:rsidRPr="00A461C7">
        <w:rPr>
          <w:rFonts w:ascii="Arial" w:eastAsia="Times New Roman" w:hAnsi="Arial" w:cs="Arial"/>
          <w:color w:val="272727"/>
          <w:sz w:val="26"/>
          <w:szCs w:val="26"/>
        </w:rPr>
        <w:br/>
      </w:r>
      <w:r w:rsidR="002976F1" w:rsidRPr="002976F1">
        <w:rPr>
          <w:rFonts w:ascii="Arial" w:eastAsia="Times New Roman" w:hAnsi="Arial" w:cs="Arial"/>
          <w:color w:val="272727"/>
          <w:sz w:val="26"/>
          <w:szCs w:val="26"/>
        </w:rPr>
        <w:t>The Internal Revenue Service has moved to mandatory electronic filing of its Form 8038-CP, its form for returning credit payments to issuers of qualified bonds.</w:t>
      </w:r>
    </w:p>
    <w:p w14:paraId="0BC03939" w14:textId="77777777" w:rsidR="002976F1" w:rsidRPr="002976F1" w:rsidRDefault="002976F1" w:rsidP="002976F1">
      <w:pPr>
        <w:rPr>
          <w:rFonts w:ascii="Arial" w:eastAsia="Times New Roman" w:hAnsi="Arial" w:cs="Arial"/>
          <w:color w:val="272727"/>
          <w:sz w:val="26"/>
          <w:szCs w:val="26"/>
        </w:rPr>
      </w:pPr>
      <w:r w:rsidRPr="002976F1">
        <w:rPr>
          <w:rFonts w:ascii="Arial" w:eastAsia="Times New Roman" w:hAnsi="Arial" w:cs="Arial"/>
          <w:color w:val="272727"/>
          <w:sz w:val="26"/>
          <w:szCs w:val="26"/>
        </w:rPr>
        <w:t xml:space="preserve">That and a number of other developments were announced during the IRS update as part of the Government Finance Officers Association’s 3rd annual </w:t>
      </w:r>
      <w:proofErr w:type="spellStart"/>
      <w:r w:rsidRPr="002976F1">
        <w:rPr>
          <w:rFonts w:ascii="Arial" w:eastAsia="Times New Roman" w:hAnsi="Arial" w:cs="Arial"/>
          <w:color w:val="272727"/>
          <w:sz w:val="26"/>
          <w:szCs w:val="26"/>
        </w:rPr>
        <w:t>MiniMuni</w:t>
      </w:r>
      <w:proofErr w:type="spellEnd"/>
      <w:r w:rsidRPr="002976F1">
        <w:rPr>
          <w:rFonts w:ascii="Arial" w:eastAsia="Times New Roman" w:hAnsi="Arial" w:cs="Arial"/>
          <w:color w:val="272727"/>
          <w:sz w:val="26"/>
          <w:szCs w:val="26"/>
        </w:rPr>
        <w:t xml:space="preserve"> conference.</w:t>
      </w:r>
    </w:p>
    <w:p w14:paraId="685FF7FA" w14:textId="684B9C14" w:rsidR="002976F1" w:rsidRDefault="002976F1" w:rsidP="002976F1">
      <w:pPr>
        <w:rPr>
          <w:rFonts w:ascii="Arial" w:eastAsia="Times New Roman" w:hAnsi="Arial" w:cs="Arial"/>
          <w:color w:val="272727"/>
          <w:sz w:val="26"/>
          <w:szCs w:val="26"/>
        </w:rPr>
      </w:pPr>
      <w:r w:rsidRPr="002976F1">
        <w:rPr>
          <w:rFonts w:ascii="Arial" w:eastAsia="Times New Roman" w:hAnsi="Arial" w:cs="Arial"/>
          <w:color w:val="272727"/>
          <w:sz w:val="26"/>
          <w:szCs w:val="26"/>
        </w:rPr>
        <w:t xml:space="preserve">“The IRS is moving to e-filing of 8038-CP for those of you that want direct payments on your Build America Bonds,” said Johanna </w:t>
      </w:r>
      <w:proofErr w:type="spellStart"/>
      <w:r w:rsidRPr="002976F1">
        <w:rPr>
          <w:rFonts w:ascii="Arial" w:eastAsia="Times New Roman" w:hAnsi="Arial" w:cs="Arial"/>
          <w:color w:val="272727"/>
          <w:sz w:val="26"/>
          <w:szCs w:val="26"/>
        </w:rPr>
        <w:t>Som</w:t>
      </w:r>
      <w:proofErr w:type="spellEnd"/>
      <w:r w:rsidRPr="002976F1">
        <w:rPr>
          <w:rFonts w:ascii="Arial" w:eastAsia="Times New Roman" w:hAnsi="Arial" w:cs="Arial"/>
          <w:color w:val="272727"/>
          <w:sz w:val="26"/>
          <w:szCs w:val="26"/>
        </w:rPr>
        <w:t xml:space="preserve"> de </w:t>
      </w:r>
      <w:proofErr w:type="spellStart"/>
      <w:r w:rsidRPr="002976F1">
        <w:rPr>
          <w:rFonts w:ascii="Arial" w:eastAsia="Times New Roman" w:hAnsi="Arial" w:cs="Arial"/>
          <w:color w:val="272727"/>
          <w:sz w:val="26"/>
          <w:szCs w:val="26"/>
        </w:rPr>
        <w:t>Cerff</w:t>
      </w:r>
      <w:proofErr w:type="spellEnd"/>
      <w:r w:rsidRPr="002976F1">
        <w:rPr>
          <w:rFonts w:ascii="Arial" w:eastAsia="Times New Roman" w:hAnsi="Arial" w:cs="Arial"/>
          <w:color w:val="272727"/>
          <w:sz w:val="26"/>
          <w:szCs w:val="26"/>
        </w:rPr>
        <w:t>, senior technician reviewer, IRS Office of Chief Counsel Financial Institutions and Products Division Branch 5.</w:t>
      </w:r>
    </w:p>
    <w:p w14:paraId="37AFA3D3" w14:textId="7DDD2A78" w:rsidR="002976F1" w:rsidRDefault="002976F1" w:rsidP="002976F1">
      <w:pPr>
        <w:rPr>
          <w:rFonts w:ascii="Arial" w:eastAsia="Times New Roman" w:hAnsi="Arial" w:cs="Arial"/>
          <w:color w:val="272727"/>
          <w:sz w:val="26"/>
          <w:szCs w:val="26"/>
        </w:rPr>
      </w:pPr>
      <w:r w:rsidRPr="002976F1">
        <w:rPr>
          <w:rFonts w:ascii="Arial" w:eastAsia="Times New Roman" w:hAnsi="Arial" w:cs="Arial"/>
          <w:color w:val="272727"/>
          <w:sz w:val="26"/>
          <w:szCs w:val="26"/>
        </w:rPr>
        <w:lastRenderedPageBreak/>
        <w:drawing>
          <wp:inline distT="0" distB="0" distL="0" distR="0" wp14:anchorId="3AC166F0" wp14:editId="06EDD308">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8B34B36" w14:textId="0B1F2C8F" w:rsidR="002976F1" w:rsidRPr="002976F1" w:rsidRDefault="002976F1" w:rsidP="002976F1">
      <w:pPr>
        <w:rPr>
          <w:rFonts w:ascii="Arial" w:eastAsia="Times New Roman" w:hAnsi="Arial" w:cs="Arial"/>
          <w:color w:val="272727"/>
          <w:sz w:val="26"/>
          <w:szCs w:val="26"/>
          <w:vertAlign w:val="subscript"/>
        </w:rPr>
      </w:pPr>
      <w:r w:rsidRPr="002976F1">
        <w:rPr>
          <w:rFonts w:ascii="Arial" w:eastAsia="Times New Roman" w:hAnsi="Arial" w:cs="Arial"/>
          <w:color w:val="272727"/>
          <w:sz w:val="26"/>
          <w:szCs w:val="26"/>
          <w:vertAlign w:val="subscript"/>
        </w:rPr>
        <w:t xml:space="preserve">Johanna </w:t>
      </w:r>
      <w:proofErr w:type="spellStart"/>
      <w:r w:rsidRPr="002976F1">
        <w:rPr>
          <w:rFonts w:ascii="Arial" w:eastAsia="Times New Roman" w:hAnsi="Arial" w:cs="Arial"/>
          <w:color w:val="272727"/>
          <w:sz w:val="26"/>
          <w:szCs w:val="26"/>
          <w:vertAlign w:val="subscript"/>
        </w:rPr>
        <w:t>Som</w:t>
      </w:r>
      <w:proofErr w:type="spellEnd"/>
      <w:r w:rsidRPr="002976F1">
        <w:rPr>
          <w:rFonts w:ascii="Arial" w:eastAsia="Times New Roman" w:hAnsi="Arial" w:cs="Arial"/>
          <w:color w:val="272727"/>
          <w:sz w:val="26"/>
          <w:szCs w:val="26"/>
          <w:vertAlign w:val="subscript"/>
        </w:rPr>
        <w:t xml:space="preserve"> de </w:t>
      </w:r>
      <w:proofErr w:type="spellStart"/>
      <w:r w:rsidRPr="002976F1">
        <w:rPr>
          <w:rFonts w:ascii="Arial" w:eastAsia="Times New Roman" w:hAnsi="Arial" w:cs="Arial"/>
          <w:color w:val="272727"/>
          <w:sz w:val="26"/>
          <w:szCs w:val="26"/>
          <w:vertAlign w:val="subscript"/>
        </w:rPr>
        <w:t>Cerff</w:t>
      </w:r>
      <w:proofErr w:type="spellEnd"/>
      <w:r w:rsidRPr="002976F1">
        <w:rPr>
          <w:rFonts w:ascii="Arial" w:eastAsia="Times New Roman" w:hAnsi="Arial" w:cs="Arial"/>
          <w:color w:val="272727"/>
          <w:sz w:val="26"/>
          <w:szCs w:val="26"/>
          <w:vertAlign w:val="subscript"/>
        </w:rPr>
        <w:t xml:space="preserve"> made the announcement at a GFOA conference.</w:t>
      </w:r>
    </w:p>
    <w:p w14:paraId="173F575C" w14:textId="1D4FCE63" w:rsidR="00E36273" w:rsidRDefault="002976F1" w:rsidP="00A461C7">
      <w:pPr>
        <w:rPr>
          <w:rFonts w:ascii="Arial" w:eastAsia="Times New Roman" w:hAnsi="Arial" w:cs="Arial"/>
          <w:color w:val="272727"/>
          <w:sz w:val="26"/>
          <w:szCs w:val="26"/>
        </w:rPr>
      </w:pPr>
      <w:r w:rsidRPr="002976F1">
        <w:rPr>
          <w:rFonts w:ascii="Arial" w:eastAsia="Times New Roman" w:hAnsi="Arial" w:cs="Arial"/>
          <w:color w:val="272727"/>
          <w:sz w:val="26"/>
          <w:szCs w:val="26"/>
        </w:rPr>
        <w:t>The IRS published its proposal for electronic filing in the federal register on July 23 requesting comments and on Oct. 22, announced that they will officially be moving to electronic filing of these forms. Soon, electronic filing will be mandatory, despite not rolling the program out quite yet.</w:t>
      </w:r>
    </w:p>
    <w:p w14:paraId="0F18C5B6" w14:textId="77777777" w:rsidR="002976F1" w:rsidRPr="002976F1" w:rsidRDefault="002976F1" w:rsidP="002976F1">
      <w:pPr>
        <w:shd w:val="clear" w:color="auto" w:fill="FFFFFF"/>
        <w:spacing w:before="450" w:after="450" w:line="240" w:lineRule="auto"/>
        <w:rPr>
          <w:rFonts w:ascii="Lato" w:eastAsia="Times New Roman" w:hAnsi="Lato" w:cs="Times New Roman"/>
          <w:color w:val="333333"/>
          <w:sz w:val="27"/>
          <w:szCs w:val="27"/>
          <w:lang w:eastAsia="zh-CN"/>
        </w:rPr>
      </w:pPr>
      <w:r w:rsidRPr="002976F1">
        <w:rPr>
          <w:rFonts w:ascii="Lato" w:eastAsia="Times New Roman" w:hAnsi="Lato" w:cs="Times New Roman"/>
          <w:color w:val="333333"/>
          <w:sz w:val="27"/>
          <w:szCs w:val="27"/>
          <w:lang w:eastAsia="zh-CN"/>
        </w:rPr>
        <w:t xml:space="preserve">“New forms have been designed and those, even the paper form, needs to be used for the 2022 filing year,” </w:t>
      </w:r>
      <w:proofErr w:type="spellStart"/>
      <w:r w:rsidRPr="002976F1">
        <w:rPr>
          <w:rFonts w:ascii="Lato" w:eastAsia="Times New Roman" w:hAnsi="Lato" w:cs="Times New Roman"/>
          <w:color w:val="333333"/>
          <w:sz w:val="27"/>
          <w:szCs w:val="27"/>
          <w:lang w:eastAsia="zh-CN"/>
        </w:rPr>
        <w:t>Som</w:t>
      </w:r>
      <w:proofErr w:type="spellEnd"/>
      <w:r w:rsidRPr="002976F1">
        <w:rPr>
          <w:rFonts w:ascii="Lato" w:eastAsia="Times New Roman" w:hAnsi="Lato" w:cs="Times New Roman"/>
          <w:color w:val="333333"/>
          <w:sz w:val="27"/>
          <w:szCs w:val="27"/>
          <w:lang w:eastAsia="zh-CN"/>
        </w:rPr>
        <w:t xml:space="preserve"> de </w:t>
      </w:r>
      <w:proofErr w:type="spellStart"/>
      <w:r w:rsidRPr="002976F1">
        <w:rPr>
          <w:rFonts w:ascii="Lato" w:eastAsia="Times New Roman" w:hAnsi="Lato" w:cs="Times New Roman"/>
          <w:color w:val="333333"/>
          <w:sz w:val="27"/>
          <w:szCs w:val="27"/>
          <w:lang w:eastAsia="zh-CN"/>
        </w:rPr>
        <w:t>Cerff</w:t>
      </w:r>
      <w:proofErr w:type="spellEnd"/>
      <w:r w:rsidRPr="002976F1">
        <w:rPr>
          <w:rFonts w:ascii="Lato" w:eastAsia="Times New Roman" w:hAnsi="Lato" w:cs="Times New Roman"/>
          <w:color w:val="333333"/>
          <w:sz w:val="27"/>
          <w:szCs w:val="27"/>
          <w:lang w:eastAsia="zh-CN"/>
        </w:rPr>
        <w:t xml:space="preserve"> said.</w:t>
      </w:r>
    </w:p>
    <w:p w14:paraId="446594A3" w14:textId="77777777" w:rsidR="002976F1" w:rsidRPr="002976F1" w:rsidRDefault="002976F1" w:rsidP="002976F1">
      <w:pPr>
        <w:shd w:val="clear" w:color="auto" w:fill="FFFFFF"/>
        <w:spacing w:before="450" w:after="450" w:line="240" w:lineRule="auto"/>
        <w:rPr>
          <w:rFonts w:ascii="Lato" w:eastAsia="Times New Roman" w:hAnsi="Lato" w:cs="Times New Roman"/>
          <w:color w:val="333333"/>
          <w:sz w:val="27"/>
          <w:szCs w:val="27"/>
          <w:lang w:eastAsia="zh-CN"/>
        </w:rPr>
      </w:pPr>
      <w:r w:rsidRPr="002976F1">
        <w:rPr>
          <w:rFonts w:ascii="Lato" w:eastAsia="Times New Roman" w:hAnsi="Lato" w:cs="Times New Roman"/>
          <w:color w:val="333333"/>
          <w:sz w:val="27"/>
          <w:szCs w:val="27"/>
          <w:lang w:eastAsia="zh-CN"/>
        </w:rPr>
        <w:t>She also urged panelists to subscribe to the IRS’s newsletter, where all related developments of this sort will be announced. “You'll be getting detailed later as to when the electronic filing is actually going to be available,” she said.</w:t>
      </w:r>
    </w:p>
    <w:p w14:paraId="08040091" w14:textId="77777777" w:rsidR="002976F1" w:rsidRPr="002976F1" w:rsidRDefault="002976F1" w:rsidP="002976F1">
      <w:pPr>
        <w:shd w:val="clear" w:color="auto" w:fill="FFFFFF"/>
        <w:spacing w:before="450" w:after="450" w:line="240" w:lineRule="auto"/>
        <w:rPr>
          <w:rFonts w:ascii="Lato" w:eastAsia="Times New Roman" w:hAnsi="Lato" w:cs="Times New Roman"/>
          <w:color w:val="333333"/>
          <w:sz w:val="27"/>
          <w:szCs w:val="27"/>
          <w:lang w:eastAsia="zh-CN"/>
        </w:rPr>
      </w:pPr>
      <w:r w:rsidRPr="002976F1">
        <w:rPr>
          <w:rFonts w:ascii="Lato" w:eastAsia="Times New Roman" w:hAnsi="Lato" w:cs="Times New Roman"/>
          <w:color w:val="333333"/>
          <w:sz w:val="27"/>
          <w:szCs w:val="27"/>
          <w:lang w:eastAsia="zh-CN"/>
        </w:rPr>
        <w:t>This is part of a larger effort by the IRS to respond to the COVID-19 pandemic, in addition to wider modernization and restructuring efforts happening across the agency, with further updates for bond issuers coming down the line.</w:t>
      </w:r>
    </w:p>
    <w:p w14:paraId="1D0887DA" w14:textId="77777777" w:rsidR="002976F1" w:rsidRPr="002976F1" w:rsidRDefault="002976F1" w:rsidP="002976F1">
      <w:pPr>
        <w:shd w:val="clear" w:color="auto" w:fill="FFFFFF"/>
        <w:spacing w:before="450" w:after="450" w:line="240" w:lineRule="auto"/>
        <w:rPr>
          <w:rFonts w:ascii="Lato" w:eastAsia="Times New Roman" w:hAnsi="Lato" w:cs="Times New Roman"/>
          <w:color w:val="333333"/>
          <w:sz w:val="27"/>
          <w:szCs w:val="27"/>
          <w:lang w:eastAsia="zh-CN"/>
        </w:rPr>
      </w:pPr>
      <w:r w:rsidRPr="002976F1">
        <w:rPr>
          <w:rFonts w:ascii="Lato" w:eastAsia="Times New Roman" w:hAnsi="Lato" w:cs="Times New Roman"/>
          <w:color w:val="333333"/>
          <w:sz w:val="27"/>
          <w:szCs w:val="27"/>
          <w:lang w:eastAsia="zh-CN"/>
        </w:rPr>
        <w:lastRenderedPageBreak/>
        <w:t xml:space="preserve">“We are going to update the revenue procedure on the recovery of rebate overpayments,” </w:t>
      </w:r>
      <w:proofErr w:type="spellStart"/>
      <w:r w:rsidRPr="002976F1">
        <w:rPr>
          <w:rFonts w:ascii="Lato" w:eastAsia="Times New Roman" w:hAnsi="Lato" w:cs="Times New Roman"/>
          <w:color w:val="333333"/>
          <w:sz w:val="27"/>
          <w:szCs w:val="27"/>
          <w:lang w:eastAsia="zh-CN"/>
        </w:rPr>
        <w:t>Som</w:t>
      </w:r>
      <w:proofErr w:type="spellEnd"/>
      <w:r w:rsidRPr="002976F1">
        <w:rPr>
          <w:rFonts w:ascii="Lato" w:eastAsia="Times New Roman" w:hAnsi="Lato" w:cs="Times New Roman"/>
          <w:color w:val="333333"/>
          <w:sz w:val="27"/>
          <w:szCs w:val="27"/>
          <w:lang w:eastAsia="zh-CN"/>
        </w:rPr>
        <w:t xml:space="preserve"> de </w:t>
      </w:r>
      <w:proofErr w:type="spellStart"/>
      <w:r w:rsidRPr="002976F1">
        <w:rPr>
          <w:rFonts w:ascii="Lato" w:eastAsia="Times New Roman" w:hAnsi="Lato" w:cs="Times New Roman"/>
          <w:color w:val="333333"/>
          <w:sz w:val="27"/>
          <w:szCs w:val="27"/>
          <w:lang w:eastAsia="zh-CN"/>
        </w:rPr>
        <w:t>Cerff</w:t>
      </w:r>
      <w:proofErr w:type="spellEnd"/>
      <w:r w:rsidRPr="002976F1">
        <w:rPr>
          <w:rFonts w:ascii="Lato" w:eastAsia="Times New Roman" w:hAnsi="Lato" w:cs="Times New Roman"/>
          <w:color w:val="333333"/>
          <w:sz w:val="27"/>
          <w:szCs w:val="27"/>
          <w:lang w:eastAsia="zh-CN"/>
        </w:rPr>
        <w:t xml:space="preserve"> said. She didn’t mention updates to Form 8038-R, which deals with this issue, by name, but mentioned that updates to the procedure for how to ask for those rebates will be centralized in one document.</w:t>
      </w:r>
    </w:p>
    <w:p w14:paraId="6B50653F" w14:textId="77777777" w:rsidR="002976F1" w:rsidRPr="002976F1" w:rsidRDefault="002976F1" w:rsidP="002976F1">
      <w:pPr>
        <w:shd w:val="clear" w:color="auto" w:fill="FFFFFF"/>
        <w:spacing w:before="450" w:after="450" w:line="240" w:lineRule="auto"/>
        <w:rPr>
          <w:rFonts w:ascii="Lato" w:eastAsia="Times New Roman" w:hAnsi="Lato" w:cs="Times New Roman"/>
          <w:color w:val="333333"/>
          <w:sz w:val="27"/>
          <w:szCs w:val="27"/>
          <w:lang w:eastAsia="zh-CN"/>
        </w:rPr>
      </w:pPr>
      <w:r w:rsidRPr="002976F1">
        <w:rPr>
          <w:rFonts w:ascii="Lato" w:eastAsia="Times New Roman" w:hAnsi="Lato" w:cs="Times New Roman"/>
          <w:color w:val="333333"/>
          <w:sz w:val="27"/>
          <w:szCs w:val="27"/>
          <w:lang w:eastAsia="zh-CN"/>
        </w:rPr>
        <w:t>“We don't know if it's exactly going to be this year, but it's certainly one of our priorities that we're working on,” she said.</w:t>
      </w:r>
    </w:p>
    <w:p w14:paraId="064924CA" w14:textId="77777777" w:rsidR="002976F1" w:rsidRPr="002976F1" w:rsidRDefault="002976F1" w:rsidP="002976F1">
      <w:pPr>
        <w:shd w:val="clear" w:color="auto" w:fill="FFFFFF"/>
        <w:spacing w:before="450" w:after="450" w:line="240" w:lineRule="auto"/>
        <w:rPr>
          <w:rFonts w:ascii="Lato" w:eastAsia="Times New Roman" w:hAnsi="Lato" w:cs="Times New Roman"/>
          <w:color w:val="333333"/>
          <w:sz w:val="27"/>
          <w:szCs w:val="27"/>
          <w:lang w:eastAsia="zh-CN"/>
        </w:rPr>
      </w:pPr>
      <w:r w:rsidRPr="002976F1">
        <w:rPr>
          <w:rFonts w:ascii="Lato" w:eastAsia="Times New Roman" w:hAnsi="Lato" w:cs="Times New Roman"/>
          <w:color w:val="333333"/>
          <w:sz w:val="27"/>
          <w:szCs w:val="27"/>
          <w:lang w:eastAsia="zh-CN"/>
        </w:rPr>
        <w:t>The agency is also working on developing regulations for the transition from LIBOR.</w:t>
      </w:r>
    </w:p>
    <w:p w14:paraId="3F151972" w14:textId="77777777" w:rsidR="002976F1" w:rsidRPr="002976F1" w:rsidRDefault="002976F1" w:rsidP="002976F1">
      <w:pPr>
        <w:shd w:val="clear" w:color="auto" w:fill="FFFFFF"/>
        <w:spacing w:before="450" w:after="0" w:line="240" w:lineRule="auto"/>
        <w:rPr>
          <w:rFonts w:ascii="Lato" w:eastAsia="Times New Roman" w:hAnsi="Lato" w:cs="Times New Roman"/>
          <w:color w:val="333333"/>
          <w:sz w:val="27"/>
          <w:szCs w:val="27"/>
          <w:lang w:eastAsia="zh-CN"/>
        </w:rPr>
      </w:pPr>
      <w:r w:rsidRPr="002976F1">
        <w:rPr>
          <w:rFonts w:ascii="Lato" w:eastAsia="Times New Roman" w:hAnsi="Lato" w:cs="Times New Roman"/>
          <w:color w:val="333333"/>
          <w:sz w:val="27"/>
          <w:szCs w:val="27"/>
          <w:lang w:eastAsia="zh-CN"/>
        </w:rPr>
        <w:t xml:space="preserve">“You saw proposed regulations a couple years ago, we had a revenue procedure on fallback rates,” </w:t>
      </w:r>
      <w:proofErr w:type="spellStart"/>
      <w:r w:rsidRPr="002976F1">
        <w:rPr>
          <w:rFonts w:ascii="Lato" w:eastAsia="Times New Roman" w:hAnsi="Lato" w:cs="Times New Roman"/>
          <w:color w:val="333333"/>
          <w:sz w:val="27"/>
          <w:szCs w:val="27"/>
          <w:lang w:eastAsia="zh-CN"/>
        </w:rPr>
        <w:t>Som</w:t>
      </w:r>
      <w:proofErr w:type="spellEnd"/>
      <w:r w:rsidRPr="002976F1">
        <w:rPr>
          <w:rFonts w:ascii="Lato" w:eastAsia="Times New Roman" w:hAnsi="Lato" w:cs="Times New Roman"/>
          <w:color w:val="333333"/>
          <w:sz w:val="27"/>
          <w:szCs w:val="27"/>
          <w:lang w:eastAsia="zh-CN"/>
        </w:rPr>
        <w:t xml:space="preserve"> de </w:t>
      </w:r>
      <w:proofErr w:type="spellStart"/>
      <w:r w:rsidRPr="002976F1">
        <w:rPr>
          <w:rFonts w:ascii="Lato" w:eastAsia="Times New Roman" w:hAnsi="Lato" w:cs="Times New Roman"/>
          <w:color w:val="333333"/>
          <w:sz w:val="27"/>
          <w:szCs w:val="27"/>
          <w:lang w:eastAsia="zh-CN"/>
        </w:rPr>
        <w:t>Cerff</w:t>
      </w:r>
      <w:proofErr w:type="spellEnd"/>
      <w:r w:rsidRPr="002976F1">
        <w:rPr>
          <w:rFonts w:ascii="Lato" w:eastAsia="Times New Roman" w:hAnsi="Lato" w:cs="Times New Roman"/>
          <w:color w:val="333333"/>
          <w:sz w:val="27"/>
          <w:szCs w:val="27"/>
          <w:lang w:eastAsia="zh-CN"/>
        </w:rPr>
        <w:t xml:space="preserve"> said. “But the final regulations are being worked on being very conscious of the fact that LIBOR and other IBORs may be disappearing fairly soon,” she added. “So that is a very active project as well.</w:t>
      </w:r>
    </w:p>
    <w:p w14:paraId="19AD7FD0" w14:textId="77777777" w:rsidR="002976F1" w:rsidRPr="009B30EC" w:rsidRDefault="002976F1" w:rsidP="00A461C7">
      <w:pPr>
        <w:rPr>
          <w:rFonts w:ascii="Arial" w:eastAsia="Times New Roman" w:hAnsi="Arial" w:cs="Arial"/>
          <w:color w:val="272727"/>
          <w:sz w:val="26"/>
          <w:szCs w:val="26"/>
        </w:rPr>
      </w:pPr>
    </w:p>
    <w:sectPr w:rsidR="002976F1" w:rsidRPr="009B3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7178" w14:textId="77777777" w:rsidR="00EA7693" w:rsidRDefault="00EA7693" w:rsidP="002976F1">
      <w:pPr>
        <w:spacing w:after="0" w:line="240" w:lineRule="auto"/>
      </w:pPr>
      <w:r>
        <w:separator/>
      </w:r>
    </w:p>
  </w:endnote>
  <w:endnote w:type="continuationSeparator" w:id="0">
    <w:p w14:paraId="2E91EB57" w14:textId="77777777" w:rsidR="00EA7693" w:rsidRDefault="00EA7693" w:rsidP="0029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6C0B" w14:textId="77777777" w:rsidR="00EA7693" w:rsidRDefault="00EA7693" w:rsidP="002976F1">
      <w:pPr>
        <w:spacing w:after="0" w:line="240" w:lineRule="auto"/>
      </w:pPr>
      <w:r>
        <w:separator/>
      </w:r>
    </w:p>
  </w:footnote>
  <w:footnote w:type="continuationSeparator" w:id="0">
    <w:p w14:paraId="5554EA36" w14:textId="77777777" w:rsidR="00EA7693" w:rsidRDefault="00EA7693" w:rsidP="00297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21B86"/>
    <w:multiLevelType w:val="multilevel"/>
    <w:tmpl w:val="134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F2365"/>
    <w:multiLevelType w:val="multilevel"/>
    <w:tmpl w:val="37D0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A14F3"/>
    <w:multiLevelType w:val="multilevel"/>
    <w:tmpl w:val="D90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zAxMDY1NbMwMrBU0lEKTi0uzszPAykwrAUAThEL0SwAAAA="/>
  </w:docVars>
  <w:rsids>
    <w:rsidRoot w:val="00F137B2"/>
    <w:rsid w:val="0000040A"/>
    <w:rsid w:val="00002144"/>
    <w:rsid w:val="000056E7"/>
    <w:rsid w:val="00005C06"/>
    <w:rsid w:val="00011308"/>
    <w:rsid w:val="0001455C"/>
    <w:rsid w:val="00014F20"/>
    <w:rsid w:val="000163BD"/>
    <w:rsid w:val="000245EA"/>
    <w:rsid w:val="000256C3"/>
    <w:rsid w:val="00027484"/>
    <w:rsid w:val="00030888"/>
    <w:rsid w:val="00031D9B"/>
    <w:rsid w:val="000323D6"/>
    <w:rsid w:val="00034221"/>
    <w:rsid w:val="00035DB0"/>
    <w:rsid w:val="00035E75"/>
    <w:rsid w:val="000362F2"/>
    <w:rsid w:val="00037139"/>
    <w:rsid w:val="0004274F"/>
    <w:rsid w:val="00043A97"/>
    <w:rsid w:val="00046F70"/>
    <w:rsid w:val="000471DF"/>
    <w:rsid w:val="00050D98"/>
    <w:rsid w:val="0005547B"/>
    <w:rsid w:val="00055C65"/>
    <w:rsid w:val="00056094"/>
    <w:rsid w:val="00057268"/>
    <w:rsid w:val="00060320"/>
    <w:rsid w:val="000612B3"/>
    <w:rsid w:val="000627E1"/>
    <w:rsid w:val="0006497C"/>
    <w:rsid w:val="000661BA"/>
    <w:rsid w:val="00067EA0"/>
    <w:rsid w:val="0007064F"/>
    <w:rsid w:val="00071DBE"/>
    <w:rsid w:val="00077358"/>
    <w:rsid w:val="00077516"/>
    <w:rsid w:val="00080FDD"/>
    <w:rsid w:val="0008421B"/>
    <w:rsid w:val="00085AEA"/>
    <w:rsid w:val="00085BF8"/>
    <w:rsid w:val="00087900"/>
    <w:rsid w:val="000901F8"/>
    <w:rsid w:val="0009028D"/>
    <w:rsid w:val="00090E17"/>
    <w:rsid w:val="00092D86"/>
    <w:rsid w:val="00093C59"/>
    <w:rsid w:val="0009438D"/>
    <w:rsid w:val="00095217"/>
    <w:rsid w:val="00096FC1"/>
    <w:rsid w:val="000A04E3"/>
    <w:rsid w:val="000A16FC"/>
    <w:rsid w:val="000A5E5C"/>
    <w:rsid w:val="000A6BED"/>
    <w:rsid w:val="000A6FB5"/>
    <w:rsid w:val="000A74CC"/>
    <w:rsid w:val="000A7B8B"/>
    <w:rsid w:val="000B0863"/>
    <w:rsid w:val="000B0878"/>
    <w:rsid w:val="000B2B19"/>
    <w:rsid w:val="000B52A2"/>
    <w:rsid w:val="000B678C"/>
    <w:rsid w:val="000C0E94"/>
    <w:rsid w:val="000C21E9"/>
    <w:rsid w:val="000C3C9D"/>
    <w:rsid w:val="000C477A"/>
    <w:rsid w:val="000C5019"/>
    <w:rsid w:val="000D0440"/>
    <w:rsid w:val="000D1A79"/>
    <w:rsid w:val="000D482E"/>
    <w:rsid w:val="000D55B2"/>
    <w:rsid w:val="000D6A27"/>
    <w:rsid w:val="000D753B"/>
    <w:rsid w:val="000D7B14"/>
    <w:rsid w:val="000D7C76"/>
    <w:rsid w:val="000E3FD1"/>
    <w:rsid w:val="000E5547"/>
    <w:rsid w:val="000F4423"/>
    <w:rsid w:val="000F5AC5"/>
    <w:rsid w:val="000F6600"/>
    <w:rsid w:val="000F7163"/>
    <w:rsid w:val="0010024B"/>
    <w:rsid w:val="001002DE"/>
    <w:rsid w:val="00102E4D"/>
    <w:rsid w:val="001127DB"/>
    <w:rsid w:val="0011469F"/>
    <w:rsid w:val="00114DCD"/>
    <w:rsid w:val="00115E10"/>
    <w:rsid w:val="001160B2"/>
    <w:rsid w:val="00117713"/>
    <w:rsid w:val="00122675"/>
    <w:rsid w:val="001235E7"/>
    <w:rsid w:val="00123645"/>
    <w:rsid w:val="001245D9"/>
    <w:rsid w:val="001267AE"/>
    <w:rsid w:val="00126DB7"/>
    <w:rsid w:val="00130923"/>
    <w:rsid w:val="001313C3"/>
    <w:rsid w:val="00131E04"/>
    <w:rsid w:val="00133EC2"/>
    <w:rsid w:val="001350EB"/>
    <w:rsid w:val="00135447"/>
    <w:rsid w:val="001359D6"/>
    <w:rsid w:val="0013610B"/>
    <w:rsid w:val="001369D7"/>
    <w:rsid w:val="0013749A"/>
    <w:rsid w:val="00137DCB"/>
    <w:rsid w:val="001405D3"/>
    <w:rsid w:val="0014358F"/>
    <w:rsid w:val="0014433B"/>
    <w:rsid w:val="00151ADE"/>
    <w:rsid w:val="0015507C"/>
    <w:rsid w:val="001554BA"/>
    <w:rsid w:val="00156B1C"/>
    <w:rsid w:val="00160B66"/>
    <w:rsid w:val="00160E5F"/>
    <w:rsid w:val="0016209D"/>
    <w:rsid w:val="00162C96"/>
    <w:rsid w:val="00162D8F"/>
    <w:rsid w:val="00163BEB"/>
    <w:rsid w:val="00164F0B"/>
    <w:rsid w:val="00171562"/>
    <w:rsid w:val="00172DDF"/>
    <w:rsid w:val="001754C4"/>
    <w:rsid w:val="00176801"/>
    <w:rsid w:val="00177B57"/>
    <w:rsid w:val="001802EF"/>
    <w:rsid w:val="001807E9"/>
    <w:rsid w:val="00181291"/>
    <w:rsid w:val="00181B71"/>
    <w:rsid w:val="001848AA"/>
    <w:rsid w:val="00186AE3"/>
    <w:rsid w:val="001872AB"/>
    <w:rsid w:val="00190E48"/>
    <w:rsid w:val="00194BF1"/>
    <w:rsid w:val="001974CA"/>
    <w:rsid w:val="001A222D"/>
    <w:rsid w:val="001A4827"/>
    <w:rsid w:val="001A5EFF"/>
    <w:rsid w:val="001A751F"/>
    <w:rsid w:val="001B03F6"/>
    <w:rsid w:val="001B0F8B"/>
    <w:rsid w:val="001B2974"/>
    <w:rsid w:val="001B3030"/>
    <w:rsid w:val="001B3924"/>
    <w:rsid w:val="001B49EE"/>
    <w:rsid w:val="001B5FC9"/>
    <w:rsid w:val="001C6ABB"/>
    <w:rsid w:val="001C7CE6"/>
    <w:rsid w:val="001C7DCE"/>
    <w:rsid w:val="001D0879"/>
    <w:rsid w:val="001D0AB4"/>
    <w:rsid w:val="001D0DC9"/>
    <w:rsid w:val="001D2704"/>
    <w:rsid w:val="001D5380"/>
    <w:rsid w:val="001D659B"/>
    <w:rsid w:val="001D763B"/>
    <w:rsid w:val="001E1B58"/>
    <w:rsid w:val="001E1F9F"/>
    <w:rsid w:val="001E5C40"/>
    <w:rsid w:val="001E5F66"/>
    <w:rsid w:val="001F07E3"/>
    <w:rsid w:val="001F0AA7"/>
    <w:rsid w:val="001F0C23"/>
    <w:rsid w:val="001F1D77"/>
    <w:rsid w:val="001F1E6C"/>
    <w:rsid w:val="001F2826"/>
    <w:rsid w:val="001F2F5F"/>
    <w:rsid w:val="001F5518"/>
    <w:rsid w:val="001F6B47"/>
    <w:rsid w:val="00200028"/>
    <w:rsid w:val="00200564"/>
    <w:rsid w:val="00202E25"/>
    <w:rsid w:val="0020525D"/>
    <w:rsid w:val="00215E80"/>
    <w:rsid w:val="00216044"/>
    <w:rsid w:val="00216BB4"/>
    <w:rsid w:val="00217168"/>
    <w:rsid w:val="0021740E"/>
    <w:rsid w:val="002223B4"/>
    <w:rsid w:val="00223D78"/>
    <w:rsid w:val="00224DED"/>
    <w:rsid w:val="0022502E"/>
    <w:rsid w:val="00225684"/>
    <w:rsid w:val="002258D9"/>
    <w:rsid w:val="00230F6D"/>
    <w:rsid w:val="002322B2"/>
    <w:rsid w:val="00232ACD"/>
    <w:rsid w:val="00232EF0"/>
    <w:rsid w:val="00232FBD"/>
    <w:rsid w:val="0023359F"/>
    <w:rsid w:val="002348EC"/>
    <w:rsid w:val="00234F11"/>
    <w:rsid w:val="00235BC6"/>
    <w:rsid w:val="002433AC"/>
    <w:rsid w:val="00246627"/>
    <w:rsid w:val="002475E2"/>
    <w:rsid w:val="00251FB3"/>
    <w:rsid w:val="00252845"/>
    <w:rsid w:val="002547B1"/>
    <w:rsid w:val="00256AE4"/>
    <w:rsid w:val="0025786A"/>
    <w:rsid w:val="002609D1"/>
    <w:rsid w:val="00260E48"/>
    <w:rsid w:val="00261590"/>
    <w:rsid w:val="0026324A"/>
    <w:rsid w:val="002640E5"/>
    <w:rsid w:val="002676DE"/>
    <w:rsid w:val="0027017B"/>
    <w:rsid w:val="0027195A"/>
    <w:rsid w:val="0028044A"/>
    <w:rsid w:val="00282A40"/>
    <w:rsid w:val="00285A5F"/>
    <w:rsid w:val="002879C8"/>
    <w:rsid w:val="00287B66"/>
    <w:rsid w:val="00292E9A"/>
    <w:rsid w:val="00293A8C"/>
    <w:rsid w:val="002976F1"/>
    <w:rsid w:val="002A5E42"/>
    <w:rsid w:val="002A5F80"/>
    <w:rsid w:val="002A643A"/>
    <w:rsid w:val="002B4129"/>
    <w:rsid w:val="002B77AD"/>
    <w:rsid w:val="002C2188"/>
    <w:rsid w:val="002C2CD1"/>
    <w:rsid w:val="002C338F"/>
    <w:rsid w:val="002C6282"/>
    <w:rsid w:val="002D0E92"/>
    <w:rsid w:val="002D1C7C"/>
    <w:rsid w:val="002E0890"/>
    <w:rsid w:val="002E0C3F"/>
    <w:rsid w:val="002E15AC"/>
    <w:rsid w:val="002E1C49"/>
    <w:rsid w:val="002E3E7E"/>
    <w:rsid w:val="002F0437"/>
    <w:rsid w:val="002F4881"/>
    <w:rsid w:val="002F5895"/>
    <w:rsid w:val="002F5B0E"/>
    <w:rsid w:val="002F7A46"/>
    <w:rsid w:val="002F7F0B"/>
    <w:rsid w:val="003067B7"/>
    <w:rsid w:val="003101C1"/>
    <w:rsid w:val="0031078E"/>
    <w:rsid w:val="00311A0D"/>
    <w:rsid w:val="00313357"/>
    <w:rsid w:val="003137FA"/>
    <w:rsid w:val="0031405B"/>
    <w:rsid w:val="003172EB"/>
    <w:rsid w:val="0032041B"/>
    <w:rsid w:val="00320AAA"/>
    <w:rsid w:val="00320BD4"/>
    <w:rsid w:val="003211A2"/>
    <w:rsid w:val="00321467"/>
    <w:rsid w:val="00321D9D"/>
    <w:rsid w:val="003243E5"/>
    <w:rsid w:val="0032504D"/>
    <w:rsid w:val="00325A40"/>
    <w:rsid w:val="00326288"/>
    <w:rsid w:val="00330258"/>
    <w:rsid w:val="0033080F"/>
    <w:rsid w:val="00330E71"/>
    <w:rsid w:val="00334E73"/>
    <w:rsid w:val="00335134"/>
    <w:rsid w:val="00336AB4"/>
    <w:rsid w:val="003405E9"/>
    <w:rsid w:val="00341409"/>
    <w:rsid w:val="003419DC"/>
    <w:rsid w:val="003450AB"/>
    <w:rsid w:val="003464EE"/>
    <w:rsid w:val="003472CF"/>
    <w:rsid w:val="003512C1"/>
    <w:rsid w:val="00352008"/>
    <w:rsid w:val="003525AF"/>
    <w:rsid w:val="00352A40"/>
    <w:rsid w:val="003548C8"/>
    <w:rsid w:val="00356E79"/>
    <w:rsid w:val="003607E7"/>
    <w:rsid w:val="00363F22"/>
    <w:rsid w:val="00364C85"/>
    <w:rsid w:val="00364F36"/>
    <w:rsid w:val="00365D9D"/>
    <w:rsid w:val="003729F0"/>
    <w:rsid w:val="003733B7"/>
    <w:rsid w:val="00375C2A"/>
    <w:rsid w:val="00383E62"/>
    <w:rsid w:val="003906C6"/>
    <w:rsid w:val="00391A38"/>
    <w:rsid w:val="00391D50"/>
    <w:rsid w:val="003926C4"/>
    <w:rsid w:val="003944F5"/>
    <w:rsid w:val="00396412"/>
    <w:rsid w:val="003A00FC"/>
    <w:rsid w:val="003A0154"/>
    <w:rsid w:val="003A11AF"/>
    <w:rsid w:val="003A1767"/>
    <w:rsid w:val="003A3F0A"/>
    <w:rsid w:val="003A5547"/>
    <w:rsid w:val="003A5C3D"/>
    <w:rsid w:val="003B0E07"/>
    <w:rsid w:val="003B1148"/>
    <w:rsid w:val="003B2EAD"/>
    <w:rsid w:val="003B3009"/>
    <w:rsid w:val="003B4DFE"/>
    <w:rsid w:val="003C190B"/>
    <w:rsid w:val="003C1FFC"/>
    <w:rsid w:val="003C2077"/>
    <w:rsid w:val="003C24EF"/>
    <w:rsid w:val="003C543C"/>
    <w:rsid w:val="003D1B53"/>
    <w:rsid w:val="003D2B00"/>
    <w:rsid w:val="003D4B38"/>
    <w:rsid w:val="003D5203"/>
    <w:rsid w:val="003D561D"/>
    <w:rsid w:val="003D6FF4"/>
    <w:rsid w:val="003D7278"/>
    <w:rsid w:val="003D7EBC"/>
    <w:rsid w:val="003E045D"/>
    <w:rsid w:val="003E0627"/>
    <w:rsid w:val="003E0C33"/>
    <w:rsid w:val="003E1393"/>
    <w:rsid w:val="003E372E"/>
    <w:rsid w:val="003E5658"/>
    <w:rsid w:val="003E72D8"/>
    <w:rsid w:val="003F00B1"/>
    <w:rsid w:val="003F1884"/>
    <w:rsid w:val="003F1EFE"/>
    <w:rsid w:val="003F2D7D"/>
    <w:rsid w:val="003F3DC7"/>
    <w:rsid w:val="003F7581"/>
    <w:rsid w:val="00401311"/>
    <w:rsid w:val="00401B47"/>
    <w:rsid w:val="00405F7E"/>
    <w:rsid w:val="004077CE"/>
    <w:rsid w:val="00410645"/>
    <w:rsid w:val="00411449"/>
    <w:rsid w:val="00411CEF"/>
    <w:rsid w:val="004121CD"/>
    <w:rsid w:val="00412C52"/>
    <w:rsid w:val="00414045"/>
    <w:rsid w:val="00414997"/>
    <w:rsid w:val="0041587F"/>
    <w:rsid w:val="00416133"/>
    <w:rsid w:val="0041786C"/>
    <w:rsid w:val="00420017"/>
    <w:rsid w:val="004219D6"/>
    <w:rsid w:val="00422FD3"/>
    <w:rsid w:val="00424344"/>
    <w:rsid w:val="00430642"/>
    <w:rsid w:val="00430ADF"/>
    <w:rsid w:val="00433F80"/>
    <w:rsid w:val="00435038"/>
    <w:rsid w:val="0043677A"/>
    <w:rsid w:val="00441660"/>
    <w:rsid w:val="00441E7B"/>
    <w:rsid w:val="0044571E"/>
    <w:rsid w:val="004463AA"/>
    <w:rsid w:val="00447250"/>
    <w:rsid w:val="00451FDE"/>
    <w:rsid w:val="00452C3D"/>
    <w:rsid w:val="0045337F"/>
    <w:rsid w:val="00456116"/>
    <w:rsid w:val="00457D60"/>
    <w:rsid w:val="0046181F"/>
    <w:rsid w:val="0046209D"/>
    <w:rsid w:val="00466BCD"/>
    <w:rsid w:val="004709C1"/>
    <w:rsid w:val="00472739"/>
    <w:rsid w:val="00473742"/>
    <w:rsid w:val="00474356"/>
    <w:rsid w:val="00474A70"/>
    <w:rsid w:val="0047679F"/>
    <w:rsid w:val="00476F9A"/>
    <w:rsid w:val="00477979"/>
    <w:rsid w:val="00481721"/>
    <w:rsid w:val="00481FF5"/>
    <w:rsid w:val="004824BA"/>
    <w:rsid w:val="004832A0"/>
    <w:rsid w:val="004841C9"/>
    <w:rsid w:val="0048477F"/>
    <w:rsid w:val="004855F0"/>
    <w:rsid w:val="004861F7"/>
    <w:rsid w:val="0048651E"/>
    <w:rsid w:val="00492A3A"/>
    <w:rsid w:val="00493C4B"/>
    <w:rsid w:val="00494724"/>
    <w:rsid w:val="004A2F86"/>
    <w:rsid w:val="004A3F1D"/>
    <w:rsid w:val="004A51BA"/>
    <w:rsid w:val="004A639B"/>
    <w:rsid w:val="004A673B"/>
    <w:rsid w:val="004A7F76"/>
    <w:rsid w:val="004B4AF1"/>
    <w:rsid w:val="004B5C69"/>
    <w:rsid w:val="004B668B"/>
    <w:rsid w:val="004B7413"/>
    <w:rsid w:val="004C045A"/>
    <w:rsid w:val="004C1744"/>
    <w:rsid w:val="004C5E03"/>
    <w:rsid w:val="004D048E"/>
    <w:rsid w:val="004D17BB"/>
    <w:rsid w:val="004D1BB9"/>
    <w:rsid w:val="004D1D24"/>
    <w:rsid w:val="004D31F1"/>
    <w:rsid w:val="004D371E"/>
    <w:rsid w:val="004D3AE0"/>
    <w:rsid w:val="004D6D83"/>
    <w:rsid w:val="004D7DA4"/>
    <w:rsid w:val="004E470C"/>
    <w:rsid w:val="004E7727"/>
    <w:rsid w:val="004F10AA"/>
    <w:rsid w:val="004F1A1E"/>
    <w:rsid w:val="004F1C50"/>
    <w:rsid w:val="004F53CE"/>
    <w:rsid w:val="004F5DAF"/>
    <w:rsid w:val="004F6328"/>
    <w:rsid w:val="004F7BB1"/>
    <w:rsid w:val="0050059B"/>
    <w:rsid w:val="00501650"/>
    <w:rsid w:val="00504351"/>
    <w:rsid w:val="00506E3B"/>
    <w:rsid w:val="0050714E"/>
    <w:rsid w:val="00510AEF"/>
    <w:rsid w:val="00510DC9"/>
    <w:rsid w:val="00512AB5"/>
    <w:rsid w:val="005131C5"/>
    <w:rsid w:val="00513CC6"/>
    <w:rsid w:val="00514198"/>
    <w:rsid w:val="005159F4"/>
    <w:rsid w:val="005173A6"/>
    <w:rsid w:val="00517B96"/>
    <w:rsid w:val="00520115"/>
    <w:rsid w:val="00521830"/>
    <w:rsid w:val="00522B22"/>
    <w:rsid w:val="00522DB7"/>
    <w:rsid w:val="005232B7"/>
    <w:rsid w:val="00526501"/>
    <w:rsid w:val="0053043B"/>
    <w:rsid w:val="00532F6F"/>
    <w:rsid w:val="005363FA"/>
    <w:rsid w:val="00536955"/>
    <w:rsid w:val="0053798A"/>
    <w:rsid w:val="00542B41"/>
    <w:rsid w:val="00544FE0"/>
    <w:rsid w:val="00545586"/>
    <w:rsid w:val="00545BF1"/>
    <w:rsid w:val="0054756C"/>
    <w:rsid w:val="00552A8E"/>
    <w:rsid w:val="0055596C"/>
    <w:rsid w:val="0055700F"/>
    <w:rsid w:val="005601B2"/>
    <w:rsid w:val="00561F2B"/>
    <w:rsid w:val="00563F4C"/>
    <w:rsid w:val="00563FC4"/>
    <w:rsid w:val="005679B0"/>
    <w:rsid w:val="00573A8F"/>
    <w:rsid w:val="00574037"/>
    <w:rsid w:val="0057649A"/>
    <w:rsid w:val="005775C8"/>
    <w:rsid w:val="0058042F"/>
    <w:rsid w:val="00581B7B"/>
    <w:rsid w:val="0058223D"/>
    <w:rsid w:val="00584BB4"/>
    <w:rsid w:val="0058526A"/>
    <w:rsid w:val="00585D54"/>
    <w:rsid w:val="00585F5E"/>
    <w:rsid w:val="00586C3F"/>
    <w:rsid w:val="00587655"/>
    <w:rsid w:val="00590389"/>
    <w:rsid w:val="00591152"/>
    <w:rsid w:val="00591E16"/>
    <w:rsid w:val="0059388D"/>
    <w:rsid w:val="00595156"/>
    <w:rsid w:val="005A1150"/>
    <w:rsid w:val="005A27CA"/>
    <w:rsid w:val="005A494C"/>
    <w:rsid w:val="005A7276"/>
    <w:rsid w:val="005B0EAE"/>
    <w:rsid w:val="005B30A9"/>
    <w:rsid w:val="005B35D2"/>
    <w:rsid w:val="005B37F6"/>
    <w:rsid w:val="005B437C"/>
    <w:rsid w:val="005C1B69"/>
    <w:rsid w:val="005C2192"/>
    <w:rsid w:val="005C3E30"/>
    <w:rsid w:val="005C5EAD"/>
    <w:rsid w:val="005C675C"/>
    <w:rsid w:val="005D0B81"/>
    <w:rsid w:val="005D0C64"/>
    <w:rsid w:val="005D1D42"/>
    <w:rsid w:val="005D2707"/>
    <w:rsid w:val="005D67E9"/>
    <w:rsid w:val="005D791A"/>
    <w:rsid w:val="005F0ECD"/>
    <w:rsid w:val="005F3DFE"/>
    <w:rsid w:val="005F49C1"/>
    <w:rsid w:val="005F78E6"/>
    <w:rsid w:val="006027E3"/>
    <w:rsid w:val="00602953"/>
    <w:rsid w:val="00603441"/>
    <w:rsid w:val="00603FB6"/>
    <w:rsid w:val="00604FFD"/>
    <w:rsid w:val="00605960"/>
    <w:rsid w:val="00611C57"/>
    <w:rsid w:val="00612396"/>
    <w:rsid w:val="00612B9C"/>
    <w:rsid w:val="00614388"/>
    <w:rsid w:val="0061578C"/>
    <w:rsid w:val="00615D0A"/>
    <w:rsid w:val="00616539"/>
    <w:rsid w:val="00623370"/>
    <w:rsid w:val="0062366D"/>
    <w:rsid w:val="00625F0F"/>
    <w:rsid w:val="00634466"/>
    <w:rsid w:val="00637DCC"/>
    <w:rsid w:val="00637FCA"/>
    <w:rsid w:val="0064156C"/>
    <w:rsid w:val="0064561B"/>
    <w:rsid w:val="00647567"/>
    <w:rsid w:val="00647823"/>
    <w:rsid w:val="00650356"/>
    <w:rsid w:val="00651D77"/>
    <w:rsid w:val="006520DD"/>
    <w:rsid w:val="00653EFE"/>
    <w:rsid w:val="006552B2"/>
    <w:rsid w:val="0065564C"/>
    <w:rsid w:val="00657AAA"/>
    <w:rsid w:val="00660940"/>
    <w:rsid w:val="00660969"/>
    <w:rsid w:val="0066262C"/>
    <w:rsid w:val="006629B1"/>
    <w:rsid w:val="00663329"/>
    <w:rsid w:val="0066395C"/>
    <w:rsid w:val="006649E1"/>
    <w:rsid w:val="00667940"/>
    <w:rsid w:val="00671313"/>
    <w:rsid w:val="00681A42"/>
    <w:rsid w:val="00681D45"/>
    <w:rsid w:val="00681D76"/>
    <w:rsid w:val="0068347E"/>
    <w:rsid w:val="00687273"/>
    <w:rsid w:val="00691C83"/>
    <w:rsid w:val="00692CA3"/>
    <w:rsid w:val="00693F4C"/>
    <w:rsid w:val="00695F09"/>
    <w:rsid w:val="00695F93"/>
    <w:rsid w:val="006965BB"/>
    <w:rsid w:val="0069775F"/>
    <w:rsid w:val="006A4E77"/>
    <w:rsid w:val="006B043A"/>
    <w:rsid w:val="006B1096"/>
    <w:rsid w:val="006B3C4B"/>
    <w:rsid w:val="006B53C2"/>
    <w:rsid w:val="006B6062"/>
    <w:rsid w:val="006B62DC"/>
    <w:rsid w:val="006B6CDC"/>
    <w:rsid w:val="006C1A2F"/>
    <w:rsid w:val="006C1C25"/>
    <w:rsid w:val="006C298C"/>
    <w:rsid w:val="006C5EBE"/>
    <w:rsid w:val="006C640C"/>
    <w:rsid w:val="006C66D6"/>
    <w:rsid w:val="006D2926"/>
    <w:rsid w:val="006D53FB"/>
    <w:rsid w:val="006D5850"/>
    <w:rsid w:val="006D7293"/>
    <w:rsid w:val="006D794C"/>
    <w:rsid w:val="006E1D65"/>
    <w:rsid w:val="006E2A99"/>
    <w:rsid w:val="006E651E"/>
    <w:rsid w:val="006F2FDF"/>
    <w:rsid w:val="006F5672"/>
    <w:rsid w:val="0070385C"/>
    <w:rsid w:val="00705228"/>
    <w:rsid w:val="007060E0"/>
    <w:rsid w:val="007079A9"/>
    <w:rsid w:val="00710572"/>
    <w:rsid w:val="007105C2"/>
    <w:rsid w:val="00710D88"/>
    <w:rsid w:val="007126F7"/>
    <w:rsid w:val="0071371B"/>
    <w:rsid w:val="00717082"/>
    <w:rsid w:val="007171F5"/>
    <w:rsid w:val="00720C85"/>
    <w:rsid w:val="00721E45"/>
    <w:rsid w:val="00722625"/>
    <w:rsid w:val="00722C64"/>
    <w:rsid w:val="007237F3"/>
    <w:rsid w:val="00726090"/>
    <w:rsid w:val="00726BBA"/>
    <w:rsid w:val="0072799E"/>
    <w:rsid w:val="0073028E"/>
    <w:rsid w:val="007305B8"/>
    <w:rsid w:val="00730F43"/>
    <w:rsid w:val="007316E7"/>
    <w:rsid w:val="00731988"/>
    <w:rsid w:val="00734126"/>
    <w:rsid w:val="00735A9C"/>
    <w:rsid w:val="00735BE0"/>
    <w:rsid w:val="007363CC"/>
    <w:rsid w:val="00736892"/>
    <w:rsid w:val="00737902"/>
    <w:rsid w:val="0074513B"/>
    <w:rsid w:val="00750C56"/>
    <w:rsid w:val="0075293C"/>
    <w:rsid w:val="007543C5"/>
    <w:rsid w:val="007544A7"/>
    <w:rsid w:val="00755381"/>
    <w:rsid w:val="00755B62"/>
    <w:rsid w:val="00755DA7"/>
    <w:rsid w:val="007562FB"/>
    <w:rsid w:val="0076065E"/>
    <w:rsid w:val="00760DC1"/>
    <w:rsid w:val="00761E0A"/>
    <w:rsid w:val="00763E17"/>
    <w:rsid w:val="00764830"/>
    <w:rsid w:val="00766765"/>
    <w:rsid w:val="00766B6C"/>
    <w:rsid w:val="00767E7C"/>
    <w:rsid w:val="00770674"/>
    <w:rsid w:val="007726FD"/>
    <w:rsid w:val="007737F5"/>
    <w:rsid w:val="0077400B"/>
    <w:rsid w:val="00775CEB"/>
    <w:rsid w:val="0078094E"/>
    <w:rsid w:val="007842D0"/>
    <w:rsid w:val="00784A32"/>
    <w:rsid w:val="00790962"/>
    <w:rsid w:val="007926BD"/>
    <w:rsid w:val="0079476A"/>
    <w:rsid w:val="00794DE2"/>
    <w:rsid w:val="0079784B"/>
    <w:rsid w:val="00797B26"/>
    <w:rsid w:val="00797F9B"/>
    <w:rsid w:val="007A4DB9"/>
    <w:rsid w:val="007A7A38"/>
    <w:rsid w:val="007A7BAB"/>
    <w:rsid w:val="007B2BC0"/>
    <w:rsid w:val="007B3511"/>
    <w:rsid w:val="007B5EF1"/>
    <w:rsid w:val="007B7023"/>
    <w:rsid w:val="007B7267"/>
    <w:rsid w:val="007C1006"/>
    <w:rsid w:val="007C3591"/>
    <w:rsid w:val="007C43F4"/>
    <w:rsid w:val="007D2CD9"/>
    <w:rsid w:val="007D352B"/>
    <w:rsid w:val="007D3707"/>
    <w:rsid w:val="007D5146"/>
    <w:rsid w:val="007E0F4E"/>
    <w:rsid w:val="007E25B0"/>
    <w:rsid w:val="007E291C"/>
    <w:rsid w:val="007E4093"/>
    <w:rsid w:val="007E4176"/>
    <w:rsid w:val="007F5BF1"/>
    <w:rsid w:val="007F6582"/>
    <w:rsid w:val="007F74E2"/>
    <w:rsid w:val="00801630"/>
    <w:rsid w:val="008019AB"/>
    <w:rsid w:val="00802105"/>
    <w:rsid w:val="00803800"/>
    <w:rsid w:val="008039A7"/>
    <w:rsid w:val="00803AB5"/>
    <w:rsid w:val="00805B62"/>
    <w:rsid w:val="00806091"/>
    <w:rsid w:val="00807DF7"/>
    <w:rsid w:val="00812107"/>
    <w:rsid w:val="00813642"/>
    <w:rsid w:val="008164B1"/>
    <w:rsid w:val="00817DA1"/>
    <w:rsid w:val="00821C9B"/>
    <w:rsid w:val="00822266"/>
    <w:rsid w:val="00823520"/>
    <w:rsid w:val="008252B1"/>
    <w:rsid w:val="008367F8"/>
    <w:rsid w:val="00837C72"/>
    <w:rsid w:val="00840366"/>
    <w:rsid w:val="00840739"/>
    <w:rsid w:val="00840E4A"/>
    <w:rsid w:val="00844699"/>
    <w:rsid w:val="00844FA2"/>
    <w:rsid w:val="00850744"/>
    <w:rsid w:val="00851F52"/>
    <w:rsid w:val="00854DAB"/>
    <w:rsid w:val="00856F86"/>
    <w:rsid w:val="008621F3"/>
    <w:rsid w:val="00863719"/>
    <w:rsid w:val="008648D0"/>
    <w:rsid w:val="00864CD4"/>
    <w:rsid w:val="00866C06"/>
    <w:rsid w:val="008675EB"/>
    <w:rsid w:val="00870B9D"/>
    <w:rsid w:val="0087300C"/>
    <w:rsid w:val="00873C4C"/>
    <w:rsid w:val="00874E9C"/>
    <w:rsid w:val="00881DDE"/>
    <w:rsid w:val="00882461"/>
    <w:rsid w:val="00882EB9"/>
    <w:rsid w:val="008844E4"/>
    <w:rsid w:val="00887CEC"/>
    <w:rsid w:val="00892099"/>
    <w:rsid w:val="00893F6E"/>
    <w:rsid w:val="00895265"/>
    <w:rsid w:val="00895839"/>
    <w:rsid w:val="00895DD4"/>
    <w:rsid w:val="008A14DD"/>
    <w:rsid w:val="008A2DF8"/>
    <w:rsid w:val="008A3232"/>
    <w:rsid w:val="008A49F6"/>
    <w:rsid w:val="008A4ED1"/>
    <w:rsid w:val="008A53C5"/>
    <w:rsid w:val="008A6B11"/>
    <w:rsid w:val="008A7DDC"/>
    <w:rsid w:val="008B4931"/>
    <w:rsid w:val="008B633D"/>
    <w:rsid w:val="008C120C"/>
    <w:rsid w:val="008C1FA1"/>
    <w:rsid w:val="008C2BA5"/>
    <w:rsid w:val="008C3A68"/>
    <w:rsid w:val="008C43E8"/>
    <w:rsid w:val="008C6F44"/>
    <w:rsid w:val="008D00FB"/>
    <w:rsid w:val="008D12A6"/>
    <w:rsid w:val="008D366A"/>
    <w:rsid w:val="008D4207"/>
    <w:rsid w:val="008D4441"/>
    <w:rsid w:val="008E00ED"/>
    <w:rsid w:val="008E2D62"/>
    <w:rsid w:val="008E69AB"/>
    <w:rsid w:val="008F09CE"/>
    <w:rsid w:val="008F0C8D"/>
    <w:rsid w:val="008F4846"/>
    <w:rsid w:val="008F582B"/>
    <w:rsid w:val="008F6731"/>
    <w:rsid w:val="008F6E8B"/>
    <w:rsid w:val="008F6F58"/>
    <w:rsid w:val="008F7939"/>
    <w:rsid w:val="008F79E5"/>
    <w:rsid w:val="00900C49"/>
    <w:rsid w:val="00902D61"/>
    <w:rsid w:val="00904B44"/>
    <w:rsid w:val="009106F8"/>
    <w:rsid w:val="00910E5D"/>
    <w:rsid w:val="009111D7"/>
    <w:rsid w:val="00911841"/>
    <w:rsid w:val="00912EEB"/>
    <w:rsid w:val="00914100"/>
    <w:rsid w:val="00914DC6"/>
    <w:rsid w:val="009165E1"/>
    <w:rsid w:val="00922445"/>
    <w:rsid w:val="00926C2F"/>
    <w:rsid w:val="00927070"/>
    <w:rsid w:val="00931536"/>
    <w:rsid w:val="00935405"/>
    <w:rsid w:val="0093751D"/>
    <w:rsid w:val="00937FD7"/>
    <w:rsid w:val="0094358B"/>
    <w:rsid w:val="00943694"/>
    <w:rsid w:val="00946433"/>
    <w:rsid w:val="0094645B"/>
    <w:rsid w:val="009464B9"/>
    <w:rsid w:val="0095512E"/>
    <w:rsid w:val="009621E2"/>
    <w:rsid w:val="0096474E"/>
    <w:rsid w:val="00964ACF"/>
    <w:rsid w:val="009655CB"/>
    <w:rsid w:val="00971374"/>
    <w:rsid w:val="00972B38"/>
    <w:rsid w:val="009740BC"/>
    <w:rsid w:val="009748EB"/>
    <w:rsid w:val="0097640E"/>
    <w:rsid w:val="009768B5"/>
    <w:rsid w:val="0098087B"/>
    <w:rsid w:val="00983493"/>
    <w:rsid w:val="00983631"/>
    <w:rsid w:val="00984DA3"/>
    <w:rsid w:val="00991D1F"/>
    <w:rsid w:val="0099370E"/>
    <w:rsid w:val="00993AC1"/>
    <w:rsid w:val="00993F4A"/>
    <w:rsid w:val="00995BD2"/>
    <w:rsid w:val="009A2153"/>
    <w:rsid w:val="009A2E31"/>
    <w:rsid w:val="009A3B41"/>
    <w:rsid w:val="009A58F8"/>
    <w:rsid w:val="009A5D7C"/>
    <w:rsid w:val="009A5F73"/>
    <w:rsid w:val="009A6D31"/>
    <w:rsid w:val="009A75CB"/>
    <w:rsid w:val="009A767A"/>
    <w:rsid w:val="009B0564"/>
    <w:rsid w:val="009B1B97"/>
    <w:rsid w:val="009B2386"/>
    <w:rsid w:val="009B30EC"/>
    <w:rsid w:val="009B626F"/>
    <w:rsid w:val="009B76DA"/>
    <w:rsid w:val="009B7D34"/>
    <w:rsid w:val="009C44ED"/>
    <w:rsid w:val="009C5361"/>
    <w:rsid w:val="009C5A18"/>
    <w:rsid w:val="009C6EC1"/>
    <w:rsid w:val="009D5B9B"/>
    <w:rsid w:val="009D5C84"/>
    <w:rsid w:val="009D5DE4"/>
    <w:rsid w:val="009D6F43"/>
    <w:rsid w:val="009D7505"/>
    <w:rsid w:val="009E24E1"/>
    <w:rsid w:val="009E499C"/>
    <w:rsid w:val="009E59FF"/>
    <w:rsid w:val="009F04F6"/>
    <w:rsid w:val="009F2D41"/>
    <w:rsid w:val="009F3F2A"/>
    <w:rsid w:val="009F57A8"/>
    <w:rsid w:val="009F707E"/>
    <w:rsid w:val="00A00742"/>
    <w:rsid w:val="00A04BF4"/>
    <w:rsid w:val="00A05841"/>
    <w:rsid w:val="00A06003"/>
    <w:rsid w:val="00A068DD"/>
    <w:rsid w:val="00A07FDD"/>
    <w:rsid w:val="00A11060"/>
    <w:rsid w:val="00A148F2"/>
    <w:rsid w:val="00A173E5"/>
    <w:rsid w:val="00A1752E"/>
    <w:rsid w:val="00A200FD"/>
    <w:rsid w:val="00A24095"/>
    <w:rsid w:val="00A24340"/>
    <w:rsid w:val="00A244A2"/>
    <w:rsid w:val="00A245B6"/>
    <w:rsid w:val="00A254AF"/>
    <w:rsid w:val="00A2567B"/>
    <w:rsid w:val="00A263A8"/>
    <w:rsid w:val="00A27AA3"/>
    <w:rsid w:val="00A301AE"/>
    <w:rsid w:val="00A444DD"/>
    <w:rsid w:val="00A45834"/>
    <w:rsid w:val="00A4606D"/>
    <w:rsid w:val="00A461C7"/>
    <w:rsid w:val="00A62871"/>
    <w:rsid w:val="00A6660C"/>
    <w:rsid w:val="00A66C9D"/>
    <w:rsid w:val="00A7276F"/>
    <w:rsid w:val="00A72C99"/>
    <w:rsid w:val="00A80B32"/>
    <w:rsid w:val="00A81FBD"/>
    <w:rsid w:val="00A825E1"/>
    <w:rsid w:val="00A833CE"/>
    <w:rsid w:val="00A83475"/>
    <w:rsid w:val="00A84A2C"/>
    <w:rsid w:val="00A87200"/>
    <w:rsid w:val="00A87994"/>
    <w:rsid w:val="00A912EC"/>
    <w:rsid w:val="00A91908"/>
    <w:rsid w:val="00A9268B"/>
    <w:rsid w:val="00A967CA"/>
    <w:rsid w:val="00A969C5"/>
    <w:rsid w:val="00AA0533"/>
    <w:rsid w:val="00AA0CC7"/>
    <w:rsid w:val="00AA167A"/>
    <w:rsid w:val="00AA2D8D"/>
    <w:rsid w:val="00AA7548"/>
    <w:rsid w:val="00AA75C8"/>
    <w:rsid w:val="00AB0FC9"/>
    <w:rsid w:val="00AB267F"/>
    <w:rsid w:val="00AB3212"/>
    <w:rsid w:val="00AB6990"/>
    <w:rsid w:val="00AB7B88"/>
    <w:rsid w:val="00AB7E82"/>
    <w:rsid w:val="00AC20F6"/>
    <w:rsid w:val="00AC257A"/>
    <w:rsid w:val="00AC3B6D"/>
    <w:rsid w:val="00AC4FD1"/>
    <w:rsid w:val="00AD1568"/>
    <w:rsid w:val="00AD225E"/>
    <w:rsid w:val="00AD22CE"/>
    <w:rsid w:val="00AD33FA"/>
    <w:rsid w:val="00AD3599"/>
    <w:rsid w:val="00AD3E75"/>
    <w:rsid w:val="00AD4134"/>
    <w:rsid w:val="00AD5939"/>
    <w:rsid w:val="00AE0E03"/>
    <w:rsid w:val="00AE3898"/>
    <w:rsid w:val="00AE4FFE"/>
    <w:rsid w:val="00AF3B29"/>
    <w:rsid w:val="00AF4EC9"/>
    <w:rsid w:val="00AF5234"/>
    <w:rsid w:val="00AF6E7E"/>
    <w:rsid w:val="00B001B9"/>
    <w:rsid w:val="00B01D93"/>
    <w:rsid w:val="00B01DBF"/>
    <w:rsid w:val="00B02CF5"/>
    <w:rsid w:val="00B0590A"/>
    <w:rsid w:val="00B05F47"/>
    <w:rsid w:val="00B1233C"/>
    <w:rsid w:val="00B1340F"/>
    <w:rsid w:val="00B15686"/>
    <w:rsid w:val="00B174C2"/>
    <w:rsid w:val="00B2034E"/>
    <w:rsid w:val="00B2295A"/>
    <w:rsid w:val="00B25370"/>
    <w:rsid w:val="00B25C80"/>
    <w:rsid w:val="00B26C19"/>
    <w:rsid w:val="00B270F3"/>
    <w:rsid w:val="00B305EC"/>
    <w:rsid w:val="00B31DAE"/>
    <w:rsid w:val="00B332D4"/>
    <w:rsid w:val="00B33CE6"/>
    <w:rsid w:val="00B344E0"/>
    <w:rsid w:val="00B35CC7"/>
    <w:rsid w:val="00B37720"/>
    <w:rsid w:val="00B37FC8"/>
    <w:rsid w:val="00B4016A"/>
    <w:rsid w:val="00B40176"/>
    <w:rsid w:val="00B41457"/>
    <w:rsid w:val="00B47194"/>
    <w:rsid w:val="00B47546"/>
    <w:rsid w:val="00B47F87"/>
    <w:rsid w:val="00B504AC"/>
    <w:rsid w:val="00B5076D"/>
    <w:rsid w:val="00B52A60"/>
    <w:rsid w:val="00B55086"/>
    <w:rsid w:val="00B57226"/>
    <w:rsid w:val="00B611F6"/>
    <w:rsid w:val="00B61D6F"/>
    <w:rsid w:val="00B62036"/>
    <w:rsid w:val="00B62361"/>
    <w:rsid w:val="00B6300A"/>
    <w:rsid w:val="00B65063"/>
    <w:rsid w:val="00B6760D"/>
    <w:rsid w:val="00B67A8D"/>
    <w:rsid w:val="00B70053"/>
    <w:rsid w:val="00B73A78"/>
    <w:rsid w:val="00B7458F"/>
    <w:rsid w:val="00B80E44"/>
    <w:rsid w:val="00B83260"/>
    <w:rsid w:val="00B84053"/>
    <w:rsid w:val="00B846A0"/>
    <w:rsid w:val="00B87CF3"/>
    <w:rsid w:val="00B9088E"/>
    <w:rsid w:val="00B90AC5"/>
    <w:rsid w:val="00B92D2B"/>
    <w:rsid w:val="00B9304B"/>
    <w:rsid w:val="00B941BC"/>
    <w:rsid w:val="00B95D27"/>
    <w:rsid w:val="00B96C7F"/>
    <w:rsid w:val="00BA1C28"/>
    <w:rsid w:val="00BA20B7"/>
    <w:rsid w:val="00BA4141"/>
    <w:rsid w:val="00BA479F"/>
    <w:rsid w:val="00BB134D"/>
    <w:rsid w:val="00BB1368"/>
    <w:rsid w:val="00BB2AA5"/>
    <w:rsid w:val="00BB3BEE"/>
    <w:rsid w:val="00BB4273"/>
    <w:rsid w:val="00BB5B42"/>
    <w:rsid w:val="00BB7EDC"/>
    <w:rsid w:val="00BC02A1"/>
    <w:rsid w:val="00BC171B"/>
    <w:rsid w:val="00BC3517"/>
    <w:rsid w:val="00BC3CC7"/>
    <w:rsid w:val="00BD11E8"/>
    <w:rsid w:val="00BD1F39"/>
    <w:rsid w:val="00BD2B1C"/>
    <w:rsid w:val="00BD3595"/>
    <w:rsid w:val="00BD4F81"/>
    <w:rsid w:val="00BE0287"/>
    <w:rsid w:val="00BE1C93"/>
    <w:rsid w:val="00BE24CF"/>
    <w:rsid w:val="00BE2651"/>
    <w:rsid w:val="00BE7EF5"/>
    <w:rsid w:val="00BF00CA"/>
    <w:rsid w:val="00BF5100"/>
    <w:rsid w:val="00BF74B5"/>
    <w:rsid w:val="00BF74C5"/>
    <w:rsid w:val="00BF76C3"/>
    <w:rsid w:val="00C01FC1"/>
    <w:rsid w:val="00C03E68"/>
    <w:rsid w:val="00C04903"/>
    <w:rsid w:val="00C051A8"/>
    <w:rsid w:val="00C05BC2"/>
    <w:rsid w:val="00C06C00"/>
    <w:rsid w:val="00C070F7"/>
    <w:rsid w:val="00C10610"/>
    <w:rsid w:val="00C1426D"/>
    <w:rsid w:val="00C15953"/>
    <w:rsid w:val="00C17675"/>
    <w:rsid w:val="00C178A6"/>
    <w:rsid w:val="00C207E0"/>
    <w:rsid w:val="00C21F96"/>
    <w:rsid w:val="00C23C19"/>
    <w:rsid w:val="00C24AA5"/>
    <w:rsid w:val="00C26DFF"/>
    <w:rsid w:val="00C270A3"/>
    <w:rsid w:val="00C32112"/>
    <w:rsid w:val="00C32532"/>
    <w:rsid w:val="00C33DCB"/>
    <w:rsid w:val="00C34027"/>
    <w:rsid w:val="00C3627C"/>
    <w:rsid w:val="00C368B3"/>
    <w:rsid w:val="00C443FF"/>
    <w:rsid w:val="00C47498"/>
    <w:rsid w:val="00C5008B"/>
    <w:rsid w:val="00C54DD7"/>
    <w:rsid w:val="00C54F83"/>
    <w:rsid w:val="00C56A5F"/>
    <w:rsid w:val="00C61194"/>
    <w:rsid w:val="00C649B4"/>
    <w:rsid w:val="00C651C2"/>
    <w:rsid w:val="00C6650C"/>
    <w:rsid w:val="00C6787D"/>
    <w:rsid w:val="00C72432"/>
    <w:rsid w:val="00C737A8"/>
    <w:rsid w:val="00C75B91"/>
    <w:rsid w:val="00C75C7A"/>
    <w:rsid w:val="00C76DB3"/>
    <w:rsid w:val="00C8016E"/>
    <w:rsid w:val="00C83267"/>
    <w:rsid w:val="00C852CA"/>
    <w:rsid w:val="00C86946"/>
    <w:rsid w:val="00C87C0A"/>
    <w:rsid w:val="00C91089"/>
    <w:rsid w:val="00C916A1"/>
    <w:rsid w:val="00C923EA"/>
    <w:rsid w:val="00C93BBE"/>
    <w:rsid w:val="00C95D74"/>
    <w:rsid w:val="00C96247"/>
    <w:rsid w:val="00C969CB"/>
    <w:rsid w:val="00C977E3"/>
    <w:rsid w:val="00CA009E"/>
    <w:rsid w:val="00CA0A07"/>
    <w:rsid w:val="00CB06AC"/>
    <w:rsid w:val="00CB0F79"/>
    <w:rsid w:val="00CB1231"/>
    <w:rsid w:val="00CB148C"/>
    <w:rsid w:val="00CB151D"/>
    <w:rsid w:val="00CB1ECA"/>
    <w:rsid w:val="00CB31F9"/>
    <w:rsid w:val="00CB3A0D"/>
    <w:rsid w:val="00CB3D1B"/>
    <w:rsid w:val="00CB40FB"/>
    <w:rsid w:val="00CB49DF"/>
    <w:rsid w:val="00CB57C2"/>
    <w:rsid w:val="00CB5D75"/>
    <w:rsid w:val="00CC1AD2"/>
    <w:rsid w:val="00CC226E"/>
    <w:rsid w:val="00CC2DCB"/>
    <w:rsid w:val="00CC33D9"/>
    <w:rsid w:val="00CC4E10"/>
    <w:rsid w:val="00CC652C"/>
    <w:rsid w:val="00CC6801"/>
    <w:rsid w:val="00CC6EF6"/>
    <w:rsid w:val="00CD0C38"/>
    <w:rsid w:val="00CD1E40"/>
    <w:rsid w:val="00CD4F7F"/>
    <w:rsid w:val="00CD5E1C"/>
    <w:rsid w:val="00CD66E9"/>
    <w:rsid w:val="00CD7DC9"/>
    <w:rsid w:val="00CE06C1"/>
    <w:rsid w:val="00CE1D05"/>
    <w:rsid w:val="00CE33B2"/>
    <w:rsid w:val="00CE39B2"/>
    <w:rsid w:val="00CE3AD1"/>
    <w:rsid w:val="00CE5D8C"/>
    <w:rsid w:val="00CF1665"/>
    <w:rsid w:val="00CF2D36"/>
    <w:rsid w:val="00CF6406"/>
    <w:rsid w:val="00CF70F0"/>
    <w:rsid w:val="00CF7501"/>
    <w:rsid w:val="00CF7E2E"/>
    <w:rsid w:val="00D01F53"/>
    <w:rsid w:val="00D02042"/>
    <w:rsid w:val="00D02331"/>
    <w:rsid w:val="00D02AD8"/>
    <w:rsid w:val="00D04653"/>
    <w:rsid w:val="00D051C7"/>
    <w:rsid w:val="00D051D4"/>
    <w:rsid w:val="00D07121"/>
    <w:rsid w:val="00D103F9"/>
    <w:rsid w:val="00D1124A"/>
    <w:rsid w:val="00D15508"/>
    <w:rsid w:val="00D16687"/>
    <w:rsid w:val="00D205B7"/>
    <w:rsid w:val="00D20E18"/>
    <w:rsid w:val="00D22DD8"/>
    <w:rsid w:val="00D2378E"/>
    <w:rsid w:val="00D23FAF"/>
    <w:rsid w:val="00D306D5"/>
    <w:rsid w:val="00D31C63"/>
    <w:rsid w:val="00D31E0B"/>
    <w:rsid w:val="00D32135"/>
    <w:rsid w:val="00D32775"/>
    <w:rsid w:val="00D34080"/>
    <w:rsid w:val="00D34418"/>
    <w:rsid w:val="00D36FAC"/>
    <w:rsid w:val="00D40D04"/>
    <w:rsid w:val="00D4503F"/>
    <w:rsid w:val="00D452C2"/>
    <w:rsid w:val="00D50532"/>
    <w:rsid w:val="00D5157F"/>
    <w:rsid w:val="00D531A3"/>
    <w:rsid w:val="00D543EF"/>
    <w:rsid w:val="00D54CC7"/>
    <w:rsid w:val="00D561E2"/>
    <w:rsid w:val="00D564ED"/>
    <w:rsid w:val="00D57114"/>
    <w:rsid w:val="00D60055"/>
    <w:rsid w:val="00D619EA"/>
    <w:rsid w:val="00D64AD5"/>
    <w:rsid w:val="00D6703C"/>
    <w:rsid w:val="00D7266B"/>
    <w:rsid w:val="00D750B6"/>
    <w:rsid w:val="00D75170"/>
    <w:rsid w:val="00D752EC"/>
    <w:rsid w:val="00D75F92"/>
    <w:rsid w:val="00D80BE3"/>
    <w:rsid w:val="00D826D6"/>
    <w:rsid w:val="00D8288E"/>
    <w:rsid w:val="00D832BD"/>
    <w:rsid w:val="00D849C2"/>
    <w:rsid w:val="00D85B10"/>
    <w:rsid w:val="00D86018"/>
    <w:rsid w:val="00D90084"/>
    <w:rsid w:val="00D90D70"/>
    <w:rsid w:val="00D9207D"/>
    <w:rsid w:val="00D92DB7"/>
    <w:rsid w:val="00D92F2D"/>
    <w:rsid w:val="00D94B87"/>
    <w:rsid w:val="00DA0BB1"/>
    <w:rsid w:val="00DA1EE2"/>
    <w:rsid w:val="00DA2A17"/>
    <w:rsid w:val="00DA5C2B"/>
    <w:rsid w:val="00DA725F"/>
    <w:rsid w:val="00DB0E97"/>
    <w:rsid w:val="00DB2C1C"/>
    <w:rsid w:val="00DB330F"/>
    <w:rsid w:val="00DB5EE6"/>
    <w:rsid w:val="00DB5F4B"/>
    <w:rsid w:val="00DC05D1"/>
    <w:rsid w:val="00DC0D29"/>
    <w:rsid w:val="00DC17EC"/>
    <w:rsid w:val="00DC1E21"/>
    <w:rsid w:val="00DC2F91"/>
    <w:rsid w:val="00DC55C2"/>
    <w:rsid w:val="00DC5F40"/>
    <w:rsid w:val="00DC603B"/>
    <w:rsid w:val="00DC6EEA"/>
    <w:rsid w:val="00DC7B1E"/>
    <w:rsid w:val="00DD0F37"/>
    <w:rsid w:val="00DD1108"/>
    <w:rsid w:val="00DD24BA"/>
    <w:rsid w:val="00DD325A"/>
    <w:rsid w:val="00DD3361"/>
    <w:rsid w:val="00DD4ECE"/>
    <w:rsid w:val="00DD57D8"/>
    <w:rsid w:val="00DD621D"/>
    <w:rsid w:val="00DE1372"/>
    <w:rsid w:val="00DE2965"/>
    <w:rsid w:val="00DE3500"/>
    <w:rsid w:val="00DE4E83"/>
    <w:rsid w:val="00DF01EA"/>
    <w:rsid w:val="00DF52A3"/>
    <w:rsid w:val="00DF7133"/>
    <w:rsid w:val="00DF716B"/>
    <w:rsid w:val="00DF7D95"/>
    <w:rsid w:val="00E001EA"/>
    <w:rsid w:val="00E04148"/>
    <w:rsid w:val="00E05DEC"/>
    <w:rsid w:val="00E068E0"/>
    <w:rsid w:val="00E070C1"/>
    <w:rsid w:val="00E07272"/>
    <w:rsid w:val="00E105F2"/>
    <w:rsid w:val="00E128FB"/>
    <w:rsid w:val="00E13BC2"/>
    <w:rsid w:val="00E15209"/>
    <w:rsid w:val="00E16890"/>
    <w:rsid w:val="00E16F10"/>
    <w:rsid w:val="00E2035B"/>
    <w:rsid w:val="00E209EA"/>
    <w:rsid w:val="00E23298"/>
    <w:rsid w:val="00E23506"/>
    <w:rsid w:val="00E235C6"/>
    <w:rsid w:val="00E25CB3"/>
    <w:rsid w:val="00E277B0"/>
    <w:rsid w:val="00E30EC6"/>
    <w:rsid w:val="00E31084"/>
    <w:rsid w:val="00E317D4"/>
    <w:rsid w:val="00E32E1F"/>
    <w:rsid w:val="00E3302E"/>
    <w:rsid w:val="00E35EA6"/>
    <w:rsid w:val="00E36273"/>
    <w:rsid w:val="00E37633"/>
    <w:rsid w:val="00E37CAD"/>
    <w:rsid w:val="00E406A9"/>
    <w:rsid w:val="00E454B0"/>
    <w:rsid w:val="00E47281"/>
    <w:rsid w:val="00E4797F"/>
    <w:rsid w:val="00E47D2E"/>
    <w:rsid w:val="00E513B5"/>
    <w:rsid w:val="00E51482"/>
    <w:rsid w:val="00E528DE"/>
    <w:rsid w:val="00E52A07"/>
    <w:rsid w:val="00E538D1"/>
    <w:rsid w:val="00E543BE"/>
    <w:rsid w:val="00E547A2"/>
    <w:rsid w:val="00E560C1"/>
    <w:rsid w:val="00E57D6A"/>
    <w:rsid w:val="00E632A7"/>
    <w:rsid w:val="00E63AC5"/>
    <w:rsid w:val="00E63B93"/>
    <w:rsid w:val="00E65C9E"/>
    <w:rsid w:val="00E67E90"/>
    <w:rsid w:val="00E71671"/>
    <w:rsid w:val="00E71E7E"/>
    <w:rsid w:val="00E72F41"/>
    <w:rsid w:val="00E73FBB"/>
    <w:rsid w:val="00E75085"/>
    <w:rsid w:val="00E75D45"/>
    <w:rsid w:val="00E83461"/>
    <w:rsid w:val="00E83641"/>
    <w:rsid w:val="00E85179"/>
    <w:rsid w:val="00E9029A"/>
    <w:rsid w:val="00E91931"/>
    <w:rsid w:val="00E930DC"/>
    <w:rsid w:val="00E93B25"/>
    <w:rsid w:val="00E94725"/>
    <w:rsid w:val="00EA04FD"/>
    <w:rsid w:val="00EA08DE"/>
    <w:rsid w:val="00EA134D"/>
    <w:rsid w:val="00EA28A0"/>
    <w:rsid w:val="00EA2D9B"/>
    <w:rsid w:val="00EA5746"/>
    <w:rsid w:val="00EA5F01"/>
    <w:rsid w:val="00EA7693"/>
    <w:rsid w:val="00EB046D"/>
    <w:rsid w:val="00EB1061"/>
    <w:rsid w:val="00EB247B"/>
    <w:rsid w:val="00EC22E0"/>
    <w:rsid w:val="00EC43EA"/>
    <w:rsid w:val="00EC4F84"/>
    <w:rsid w:val="00EC7DAC"/>
    <w:rsid w:val="00ED0D31"/>
    <w:rsid w:val="00ED0D9F"/>
    <w:rsid w:val="00ED722C"/>
    <w:rsid w:val="00ED7769"/>
    <w:rsid w:val="00ED7CA2"/>
    <w:rsid w:val="00EE0964"/>
    <w:rsid w:val="00EE1D1A"/>
    <w:rsid w:val="00EE588E"/>
    <w:rsid w:val="00EE716F"/>
    <w:rsid w:val="00EF0471"/>
    <w:rsid w:val="00EF4237"/>
    <w:rsid w:val="00EF4390"/>
    <w:rsid w:val="00EF5280"/>
    <w:rsid w:val="00F00C24"/>
    <w:rsid w:val="00F00DAB"/>
    <w:rsid w:val="00F0173A"/>
    <w:rsid w:val="00F0487E"/>
    <w:rsid w:val="00F07CE6"/>
    <w:rsid w:val="00F108A6"/>
    <w:rsid w:val="00F11940"/>
    <w:rsid w:val="00F1248D"/>
    <w:rsid w:val="00F13301"/>
    <w:rsid w:val="00F137B2"/>
    <w:rsid w:val="00F144EE"/>
    <w:rsid w:val="00F20259"/>
    <w:rsid w:val="00F20351"/>
    <w:rsid w:val="00F22DAE"/>
    <w:rsid w:val="00F23076"/>
    <w:rsid w:val="00F27557"/>
    <w:rsid w:val="00F27CA8"/>
    <w:rsid w:val="00F306C1"/>
    <w:rsid w:val="00F315F5"/>
    <w:rsid w:val="00F3312A"/>
    <w:rsid w:val="00F33EF6"/>
    <w:rsid w:val="00F35E35"/>
    <w:rsid w:val="00F41190"/>
    <w:rsid w:val="00F41AED"/>
    <w:rsid w:val="00F42F7C"/>
    <w:rsid w:val="00F44579"/>
    <w:rsid w:val="00F45B9B"/>
    <w:rsid w:val="00F467B3"/>
    <w:rsid w:val="00F51151"/>
    <w:rsid w:val="00F55591"/>
    <w:rsid w:val="00F55E1F"/>
    <w:rsid w:val="00F561FA"/>
    <w:rsid w:val="00F56624"/>
    <w:rsid w:val="00F621F4"/>
    <w:rsid w:val="00F625F0"/>
    <w:rsid w:val="00F64226"/>
    <w:rsid w:val="00F6450F"/>
    <w:rsid w:val="00F734CA"/>
    <w:rsid w:val="00F74D16"/>
    <w:rsid w:val="00F8030D"/>
    <w:rsid w:val="00F8251A"/>
    <w:rsid w:val="00F82A7A"/>
    <w:rsid w:val="00F83260"/>
    <w:rsid w:val="00F84955"/>
    <w:rsid w:val="00F879A4"/>
    <w:rsid w:val="00F912E1"/>
    <w:rsid w:val="00F95876"/>
    <w:rsid w:val="00FA2A26"/>
    <w:rsid w:val="00FA4A14"/>
    <w:rsid w:val="00FB2609"/>
    <w:rsid w:val="00FB705A"/>
    <w:rsid w:val="00FC1971"/>
    <w:rsid w:val="00FC24B8"/>
    <w:rsid w:val="00FC2871"/>
    <w:rsid w:val="00FC40EA"/>
    <w:rsid w:val="00FC4849"/>
    <w:rsid w:val="00FC5004"/>
    <w:rsid w:val="00FD2772"/>
    <w:rsid w:val="00FD29BB"/>
    <w:rsid w:val="00FD3CDF"/>
    <w:rsid w:val="00FE094C"/>
    <w:rsid w:val="00FE139F"/>
    <w:rsid w:val="00FE2B71"/>
    <w:rsid w:val="00FE322E"/>
    <w:rsid w:val="00FE4409"/>
    <w:rsid w:val="00FE720D"/>
    <w:rsid w:val="00FE7BA2"/>
    <w:rsid w:val="00FE7D18"/>
    <w:rsid w:val="00FF0A00"/>
    <w:rsid w:val="00FF0C9F"/>
    <w:rsid w:val="00FF0F43"/>
    <w:rsid w:val="00FF0FF0"/>
    <w:rsid w:val="00FF3ECA"/>
    <w:rsid w:val="00FF4057"/>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BD0A4"/>
  <w15:chartTrackingRefBased/>
  <w15:docId w15:val="{9242FD7F-94CB-4468-BB2D-A542F0FD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A40"/>
    <w:rPr>
      <w:color w:val="0563C1" w:themeColor="hyperlink"/>
      <w:u w:val="single"/>
    </w:rPr>
  </w:style>
  <w:style w:type="character" w:customStyle="1" w:styleId="UnresolvedMention1">
    <w:name w:val="Unresolved Mention1"/>
    <w:basedOn w:val="DefaultParagraphFont"/>
    <w:uiPriority w:val="99"/>
    <w:semiHidden/>
    <w:unhideWhenUsed/>
    <w:rsid w:val="00F3312A"/>
    <w:rPr>
      <w:color w:val="605E5C"/>
      <w:shd w:val="clear" w:color="auto" w:fill="E1DFDD"/>
    </w:rPr>
  </w:style>
  <w:style w:type="paragraph" w:styleId="Header">
    <w:name w:val="header"/>
    <w:basedOn w:val="Normal"/>
    <w:link w:val="HeaderChar"/>
    <w:uiPriority w:val="99"/>
    <w:unhideWhenUsed/>
    <w:rsid w:val="0029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F1"/>
  </w:style>
  <w:style w:type="paragraph" w:styleId="Footer">
    <w:name w:val="footer"/>
    <w:basedOn w:val="Normal"/>
    <w:link w:val="FooterChar"/>
    <w:uiPriority w:val="99"/>
    <w:unhideWhenUsed/>
    <w:rsid w:val="0029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F1"/>
  </w:style>
  <w:style w:type="paragraph" w:styleId="NormalWeb">
    <w:name w:val="Normal (Web)"/>
    <w:basedOn w:val="Normal"/>
    <w:uiPriority w:val="99"/>
    <w:semiHidden/>
    <w:unhideWhenUsed/>
    <w:rsid w:val="002976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8028">
      <w:bodyDiv w:val="1"/>
      <w:marLeft w:val="0"/>
      <w:marRight w:val="0"/>
      <w:marTop w:val="0"/>
      <w:marBottom w:val="0"/>
      <w:divBdr>
        <w:top w:val="none" w:sz="0" w:space="0" w:color="auto"/>
        <w:left w:val="none" w:sz="0" w:space="0" w:color="auto"/>
        <w:bottom w:val="none" w:sz="0" w:space="0" w:color="auto"/>
        <w:right w:val="none" w:sz="0" w:space="0" w:color="auto"/>
      </w:divBdr>
    </w:div>
    <w:div w:id="71247663">
      <w:bodyDiv w:val="1"/>
      <w:marLeft w:val="0"/>
      <w:marRight w:val="0"/>
      <w:marTop w:val="0"/>
      <w:marBottom w:val="0"/>
      <w:divBdr>
        <w:top w:val="none" w:sz="0" w:space="0" w:color="auto"/>
        <w:left w:val="none" w:sz="0" w:space="0" w:color="auto"/>
        <w:bottom w:val="none" w:sz="0" w:space="0" w:color="auto"/>
        <w:right w:val="none" w:sz="0" w:space="0" w:color="auto"/>
      </w:divBdr>
      <w:divsChild>
        <w:div w:id="2069768742">
          <w:marLeft w:val="0"/>
          <w:marRight w:val="0"/>
          <w:marTop w:val="0"/>
          <w:marBottom w:val="300"/>
          <w:divBdr>
            <w:top w:val="none" w:sz="0" w:space="0" w:color="auto"/>
            <w:left w:val="none" w:sz="0" w:space="0" w:color="auto"/>
            <w:bottom w:val="none" w:sz="0" w:space="0" w:color="auto"/>
            <w:right w:val="none" w:sz="0" w:space="0" w:color="auto"/>
          </w:divBdr>
        </w:div>
      </w:divsChild>
    </w:div>
    <w:div w:id="92481605">
      <w:bodyDiv w:val="1"/>
      <w:marLeft w:val="0"/>
      <w:marRight w:val="0"/>
      <w:marTop w:val="0"/>
      <w:marBottom w:val="0"/>
      <w:divBdr>
        <w:top w:val="none" w:sz="0" w:space="0" w:color="auto"/>
        <w:left w:val="none" w:sz="0" w:space="0" w:color="auto"/>
        <w:bottom w:val="none" w:sz="0" w:space="0" w:color="auto"/>
        <w:right w:val="none" w:sz="0" w:space="0" w:color="auto"/>
      </w:divBdr>
      <w:divsChild>
        <w:div w:id="1585455834">
          <w:marLeft w:val="0"/>
          <w:marRight w:val="0"/>
          <w:marTop w:val="0"/>
          <w:marBottom w:val="0"/>
          <w:divBdr>
            <w:top w:val="none" w:sz="0" w:space="0" w:color="auto"/>
            <w:left w:val="none" w:sz="0" w:space="0" w:color="auto"/>
            <w:bottom w:val="none" w:sz="0" w:space="0" w:color="auto"/>
            <w:right w:val="none" w:sz="0" w:space="0" w:color="auto"/>
          </w:divBdr>
        </w:div>
      </w:divsChild>
    </w:div>
    <w:div w:id="119617559">
      <w:bodyDiv w:val="1"/>
      <w:marLeft w:val="0"/>
      <w:marRight w:val="0"/>
      <w:marTop w:val="0"/>
      <w:marBottom w:val="0"/>
      <w:divBdr>
        <w:top w:val="none" w:sz="0" w:space="0" w:color="auto"/>
        <w:left w:val="none" w:sz="0" w:space="0" w:color="auto"/>
        <w:bottom w:val="none" w:sz="0" w:space="0" w:color="auto"/>
        <w:right w:val="none" w:sz="0" w:space="0" w:color="auto"/>
      </w:divBdr>
      <w:divsChild>
        <w:div w:id="823549048">
          <w:marLeft w:val="0"/>
          <w:marRight w:val="0"/>
          <w:marTop w:val="0"/>
          <w:marBottom w:val="0"/>
          <w:divBdr>
            <w:top w:val="none" w:sz="0" w:space="0" w:color="auto"/>
            <w:left w:val="none" w:sz="0" w:space="0" w:color="auto"/>
            <w:bottom w:val="none" w:sz="0" w:space="0" w:color="auto"/>
            <w:right w:val="none" w:sz="0" w:space="0" w:color="auto"/>
          </w:divBdr>
        </w:div>
      </w:divsChild>
    </w:div>
    <w:div w:id="120193904">
      <w:bodyDiv w:val="1"/>
      <w:marLeft w:val="0"/>
      <w:marRight w:val="0"/>
      <w:marTop w:val="0"/>
      <w:marBottom w:val="0"/>
      <w:divBdr>
        <w:top w:val="none" w:sz="0" w:space="0" w:color="auto"/>
        <w:left w:val="none" w:sz="0" w:space="0" w:color="auto"/>
        <w:bottom w:val="none" w:sz="0" w:space="0" w:color="auto"/>
        <w:right w:val="none" w:sz="0" w:space="0" w:color="auto"/>
      </w:divBdr>
    </w:div>
    <w:div w:id="138229843">
      <w:bodyDiv w:val="1"/>
      <w:marLeft w:val="0"/>
      <w:marRight w:val="0"/>
      <w:marTop w:val="0"/>
      <w:marBottom w:val="0"/>
      <w:divBdr>
        <w:top w:val="none" w:sz="0" w:space="0" w:color="auto"/>
        <w:left w:val="none" w:sz="0" w:space="0" w:color="auto"/>
        <w:bottom w:val="none" w:sz="0" w:space="0" w:color="auto"/>
        <w:right w:val="none" w:sz="0" w:space="0" w:color="auto"/>
      </w:divBdr>
    </w:div>
    <w:div w:id="161089026">
      <w:bodyDiv w:val="1"/>
      <w:marLeft w:val="0"/>
      <w:marRight w:val="0"/>
      <w:marTop w:val="0"/>
      <w:marBottom w:val="0"/>
      <w:divBdr>
        <w:top w:val="none" w:sz="0" w:space="0" w:color="auto"/>
        <w:left w:val="none" w:sz="0" w:space="0" w:color="auto"/>
        <w:bottom w:val="none" w:sz="0" w:space="0" w:color="auto"/>
        <w:right w:val="none" w:sz="0" w:space="0" w:color="auto"/>
      </w:divBdr>
      <w:divsChild>
        <w:div w:id="1835032029">
          <w:marLeft w:val="0"/>
          <w:marRight w:val="0"/>
          <w:marTop w:val="0"/>
          <w:marBottom w:val="300"/>
          <w:divBdr>
            <w:top w:val="none" w:sz="0" w:space="0" w:color="auto"/>
            <w:left w:val="none" w:sz="0" w:space="0" w:color="auto"/>
            <w:bottom w:val="none" w:sz="0" w:space="0" w:color="auto"/>
            <w:right w:val="none" w:sz="0" w:space="0" w:color="auto"/>
          </w:divBdr>
        </w:div>
        <w:div w:id="288123251">
          <w:marLeft w:val="0"/>
          <w:marRight w:val="0"/>
          <w:marTop w:val="0"/>
          <w:marBottom w:val="300"/>
          <w:divBdr>
            <w:top w:val="none" w:sz="0" w:space="0" w:color="auto"/>
            <w:left w:val="none" w:sz="0" w:space="0" w:color="auto"/>
            <w:bottom w:val="none" w:sz="0" w:space="0" w:color="auto"/>
            <w:right w:val="none" w:sz="0" w:space="0" w:color="auto"/>
          </w:divBdr>
        </w:div>
      </w:divsChild>
    </w:div>
    <w:div w:id="162548332">
      <w:bodyDiv w:val="1"/>
      <w:marLeft w:val="0"/>
      <w:marRight w:val="0"/>
      <w:marTop w:val="0"/>
      <w:marBottom w:val="0"/>
      <w:divBdr>
        <w:top w:val="none" w:sz="0" w:space="0" w:color="auto"/>
        <w:left w:val="none" w:sz="0" w:space="0" w:color="auto"/>
        <w:bottom w:val="none" w:sz="0" w:space="0" w:color="auto"/>
        <w:right w:val="none" w:sz="0" w:space="0" w:color="auto"/>
      </w:divBdr>
      <w:divsChild>
        <w:div w:id="1916550569">
          <w:marLeft w:val="0"/>
          <w:marRight w:val="0"/>
          <w:marTop w:val="0"/>
          <w:marBottom w:val="0"/>
          <w:divBdr>
            <w:top w:val="none" w:sz="0" w:space="0" w:color="auto"/>
            <w:left w:val="none" w:sz="0" w:space="0" w:color="auto"/>
            <w:bottom w:val="none" w:sz="0" w:space="0" w:color="auto"/>
            <w:right w:val="none" w:sz="0" w:space="0" w:color="auto"/>
          </w:divBdr>
        </w:div>
      </w:divsChild>
    </w:div>
    <w:div w:id="206188975">
      <w:bodyDiv w:val="1"/>
      <w:marLeft w:val="0"/>
      <w:marRight w:val="0"/>
      <w:marTop w:val="0"/>
      <w:marBottom w:val="0"/>
      <w:divBdr>
        <w:top w:val="none" w:sz="0" w:space="0" w:color="auto"/>
        <w:left w:val="none" w:sz="0" w:space="0" w:color="auto"/>
        <w:bottom w:val="none" w:sz="0" w:space="0" w:color="auto"/>
        <w:right w:val="none" w:sz="0" w:space="0" w:color="auto"/>
      </w:divBdr>
    </w:div>
    <w:div w:id="222526087">
      <w:bodyDiv w:val="1"/>
      <w:marLeft w:val="0"/>
      <w:marRight w:val="0"/>
      <w:marTop w:val="0"/>
      <w:marBottom w:val="0"/>
      <w:divBdr>
        <w:top w:val="none" w:sz="0" w:space="0" w:color="auto"/>
        <w:left w:val="none" w:sz="0" w:space="0" w:color="auto"/>
        <w:bottom w:val="none" w:sz="0" w:space="0" w:color="auto"/>
        <w:right w:val="none" w:sz="0" w:space="0" w:color="auto"/>
      </w:divBdr>
      <w:divsChild>
        <w:div w:id="572204804">
          <w:marLeft w:val="0"/>
          <w:marRight w:val="0"/>
          <w:marTop w:val="0"/>
          <w:marBottom w:val="0"/>
          <w:divBdr>
            <w:top w:val="none" w:sz="0" w:space="0" w:color="auto"/>
            <w:left w:val="none" w:sz="0" w:space="0" w:color="auto"/>
            <w:bottom w:val="none" w:sz="0" w:space="0" w:color="auto"/>
            <w:right w:val="none" w:sz="0" w:space="0" w:color="auto"/>
          </w:divBdr>
        </w:div>
        <w:div w:id="1554463865">
          <w:marLeft w:val="0"/>
          <w:marRight w:val="0"/>
          <w:marTop w:val="0"/>
          <w:marBottom w:val="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sChild>
        <w:div w:id="244002306">
          <w:marLeft w:val="0"/>
          <w:marRight w:val="0"/>
          <w:marTop w:val="0"/>
          <w:marBottom w:val="0"/>
          <w:divBdr>
            <w:top w:val="none" w:sz="0" w:space="0" w:color="auto"/>
            <w:left w:val="none" w:sz="0" w:space="0" w:color="auto"/>
            <w:bottom w:val="none" w:sz="0" w:space="0" w:color="auto"/>
            <w:right w:val="none" w:sz="0" w:space="0" w:color="auto"/>
          </w:divBdr>
        </w:div>
      </w:divsChild>
    </w:div>
    <w:div w:id="263660097">
      <w:bodyDiv w:val="1"/>
      <w:marLeft w:val="0"/>
      <w:marRight w:val="0"/>
      <w:marTop w:val="0"/>
      <w:marBottom w:val="0"/>
      <w:divBdr>
        <w:top w:val="none" w:sz="0" w:space="0" w:color="auto"/>
        <w:left w:val="none" w:sz="0" w:space="0" w:color="auto"/>
        <w:bottom w:val="none" w:sz="0" w:space="0" w:color="auto"/>
        <w:right w:val="none" w:sz="0" w:space="0" w:color="auto"/>
      </w:divBdr>
    </w:div>
    <w:div w:id="273440104">
      <w:bodyDiv w:val="1"/>
      <w:marLeft w:val="0"/>
      <w:marRight w:val="0"/>
      <w:marTop w:val="0"/>
      <w:marBottom w:val="0"/>
      <w:divBdr>
        <w:top w:val="none" w:sz="0" w:space="0" w:color="auto"/>
        <w:left w:val="none" w:sz="0" w:space="0" w:color="auto"/>
        <w:bottom w:val="none" w:sz="0" w:space="0" w:color="auto"/>
        <w:right w:val="none" w:sz="0" w:space="0" w:color="auto"/>
      </w:divBdr>
    </w:div>
    <w:div w:id="327950200">
      <w:bodyDiv w:val="1"/>
      <w:marLeft w:val="0"/>
      <w:marRight w:val="0"/>
      <w:marTop w:val="0"/>
      <w:marBottom w:val="0"/>
      <w:divBdr>
        <w:top w:val="none" w:sz="0" w:space="0" w:color="auto"/>
        <w:left w:val="none" w:sz="0" w:space="0" w:color="auto"/>
        <w:bottom w:val="none" w:sz="0" w:space="0" w:color="auto"/>
        <w:right w:val="none" w:sz="0" w:space="0" w:color="auto"/>
      </w:divBdr>
      <w:divsChild>
        <w:div w:id="1236209395">
          <w:marLeft w:val="0"/>
          <w:marRight w:val="0"/>
          <w:marTop w:val="0"/>
          <w:marBottom w:val="300"/>
          <w:divBdr>
            <w:top w:val="none" w:sz="0" w:space="0" w:color="auto"/>
            <w:left w:val="none" w:sz="0" w:space="0" w:color="auto"/>
            <w:bottom w:val="none" w:sz="0" w:space="0" w:color="auto"/>
            <w:right w:val="none" w:sz="0" w:space="0" w:color="auto"/>
          </w:divBdr>
        </w:div>
      </w:divsChild>
    </w:div>
    <w:div w:id="341666744">
      <w:bodyDiv w:val="1"/>
      <w:marLeft w:val="0"/>
      <w:marRight w:val="0"/>
      <w:marTop w:val="0"/>
      <w:marBottom w:val="0"/>
      <w:divBdr>
        <w:top w:val="none" w:sz="0" w:space="0" w:color="auto"/>
        <w:left w:val="none" w:sz="0" w:space="0" w:color="auto"/>
        <w:bottom w:val="none" w:sz="0" w:space="0" w:color="auto"/>
        <w:right w:val="none" w:sz="0" w:space="0" w:color="auto"/>
      </w:divBdr>
      <w:divsChild>
        <w:div w:id="135992388">
          <w:marLeft w:val="0"/>
          <w:marRight w:val="0"/>
          <w:marTop w:val="0"/>
          <w:marBottom w:val="300"/>
          <w:divBdr>
            <w:top w:val="none" w:sz="0" w:space="0" w:color="auto"/>
            <w:left w:val="none" w:sz="0" w:space="0" w:color="auto"/>
            <w:bottom w:val="none" w:sz="0" w:space="0" w:color="auto"/>
            <w:right w:val="none" w:sz="0" w:space="0" w:color="auto"/>
          </w:divBdr>
        </w:div>
      </w:divsChild>
    </w:div>
    <w:div w:id="367876032">
      <w:bodyDiv w:val="1"/>
      <w:marLeft w:val="0"/>
      <w:marRight w:val="0"/>
      <w:marTop w:val="0"/>
      <w:marBottom w:val="0"/>
      <w:divBdr>
        <w:top w:val="none" w:sz="0" w:space="0" w:color="auto"/>
        <w:left w:val="none" w:sz="0" w:space="0" w:color="auto"/>
        <w:bottom w:val="none" w:sz="0" w:space="0" w:color="auto"/>
        <w:right w:val="none" w:sz="0" w:space="0" w:color="auto"/>
      </w:divBdr>
      <w:divsChild>
        <w:div w:id="661546358">
          <w:marLeft w:val="0"/>
          <w:marRight w:val="0"/>
          <w:marTop w:val="0"/>
          <w:marBottom w:val="0"/>
          <w:divBdr>
            <w:top w:val="none" w:sz="0" w:space="0" w:color="auto"/>
            <w:left w:val="none" w:sz="0" w:space="0" w:color="auto"/>
            <w:bottom w:val="none" w:sz="0" w:space="0" w:color="auto"/>
            <w:right w:val="none" w:sz="0" w:space="0" w:color="auto"/>
          </w:divBdr>
        </w:div>
      </w:divsChild>
    </w:div>
    <w:div w:id="369188495">
      <w:bodyDiv w:val="1"/>
      <w:marLeft w:val="0"/>
      <w:marRight w:val="0"/>
      <w:marTop w:val="0"/>
      <w:marBottom w:val="0"/>
      <w:divBdr>
        <w:top w:val="none" w:sz="0" w:space="0" w:color="auto"/>
        <w:left w:val="none" w:sz="0" w:space="0" w:color="auto"/>
        <w:bottom w:val="none" w:sz="0" w:space="0" w:color="auto"/>
        <w:right w:val="none" w:sz="0" w:space="0" w:color="auto"/>
      </w:divBdr>
      <w:divsChild>
        <w:div w:id="1551577091">
          <w:marLeft w:val="0"/>
          <w:marRight w:val="0"/>
          <w:marTop w:val="0"/>
          <w:marBottom w:val="0"/>
          <w:divBdr>
            <w:top w:val="none" w:sz="0" w:space="0" w:color="auto"/>
            <w:left w:val="none" w:sz="0" w:space="0" w:color="auto"/>
            <w:bottom w:val="none" w:sz="0" w:space="0" w:color="auto"/>
            <w:right w:val="none" w:sz="0" w:space="0" w:color="auto"/>
          </w:divBdr>
        </w:div>
        <w:div w:id="599683615">
          <w:marLeft w:val="0"/>
          <w:marRight w:val="0"/>
          <w:marTop w:val="0"/>
          <w:marBottom w:val="300"/>
          <w:divBdr>
            <w:top w:val="none" w:sz="0" w:space="0" w:color="auto"/>
            <w:left w:val="none" w:sz="0" w:space="0" w:color="auto"/>
            <w:bottom w:val="none" w:sz="0" w:space="0" w:color="auto"/>
            <w:right w:val="none" w:sz="0" w:space="0" w:color="auto"/>
          </w:divBdr>
          <w:divsChild>
            <w:div w:id="18502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889">
      <w:bodyDiv w:val="1"/>
      <w:marLeft w:val="0"/>
      <w:marRight w:val="0"/>
      <w:marTop w:val="0"/>
      <w:marBottom w:val="0"/>
      <w:divBdr>
        <w:top w:val="none" w:sz="0" w:space="0" w:color="auto"/>
        <w:left w:val="none" w:sz="0" w:space="0" w:color="auto"/>
        <w:bottom w:val="none" w:sz="0" w:space="0" w:color="auto"/>
        <w:right w:val="none" w:sz="0" w:space="0" w:color="auto"/>
      </w:divBdr>
      <w:divsChild>
        <w:div w:id="1921744634">
          <w:marLeft w:val="0"/>
          <w:marRight w:val="0"/>
          <w:marTop w:val="0"/>
          <w:marBottom w:val="0"/>
          <w:divBdr>
            <w:top w:val="none" w:sz="0" w:space="0" w:color="auto"/>
            <w:left w:val="none" w:sz="0" w:space="0" w:color="auto"/>
            <w:bottom w:val="none" w:sz="0" w:space="0" w:color="auto"/>
            <w:right w:val="none" w:sz="0" w:space="0" w:color="auto"/>
          </w:divBdr>
        </w:div>
        <w:div w:id="1953659266">
          <w:marLeft w:val="0"/>
          <w:marRight w:val="0"/>
          <w:marTop w:val="0"/>
          <w:marBottom w:val="0"/>
          <w:divBdr>
            <w:top w:val="none" w:sz="0" w:space="0" w:color="auto"/>
            <w:left w:val="none" w:sz="0" w:space="0" w:color="auto"/>
            <w:bottom w:val="none" w:sz="0" w:space="0" w:color="auto"/>
            <w:right w:val="none" w:sz="0" w:space="0" w:color="auto"/>
          </w:divBdr>
        </w:div>
      </w:divsChild>
    </w:div>
    <w:div w:id="422533574">
      <w:bodyDiv w:val="1"/>
      <w:marLeft w:val="0"/>
      <w:marRight w:val="0"/>
      <w:marTop w:val="0"/>
      <w:marBottom w:val="0"/>
      <w:divBdr>
        <w:top w:val="none" w:sz="0" w:space="0" w:color="auto"/>
        <w:left w:val="none" w:sz="0" w:space="0" w:color="auto"/>
        <w:bottom w:val="none" w:sz="0" w:space="0" w:color="auto"/>
        <w:right w:val="none" w:sz="0" w:space="0" w:color="auto"/>
      </w:divBdr>
    </w:div>
    <w:div w:id="441802365">
      <w:bodyDiv w:val="1"/>
      <w:marLeft w:val="0"/>
      <w:marRight w:val="0"/>
      <w:marTop w:val="0"/>
      <w:marBottom w:val="0"/>
      <w:divBdr>
        <w:top w:val="none" w:sz="0" w:space="0" w:color="auto"/>
        <w:left w:val="none" w:sz="0" w:space="0" w:color="auto"/>
        <w:bottom w:val="none" w:sz="0" w:space="0" w:color="auto"/>
        <w:right w:val="none" w:sz="0" w:space="0" w:color="auto"/>
      </w:divBdr>
      <w:divsChild>
        <w:div w:id="970941941">
          <w:marLeft w:val="0"/>
          <w:marRight w:val="0"/>
          <w:marTop w:val="0"/>
          <w:marBottom w:val="0"/>
          <w:divBdr>
            <w:top w:val="none" w:sz="0" w:space="0" w:color="auto"/>
            <w:left w:val="none" w:sz="0" w:space="0" w:color="auto"/>
            <w:bottom w:val="none" w:sz="0" w:space="0" w:color="auto"/>
            <w:right w:val="none" w:sz="0" w:space="0" w:color="auto"/>
          </w:divBdr>
        </w:div>
      </w:divsChild>
    </w:div>
    <w:div w:id="443621413">
      <w:bodyDiv w:val="1"/>
      <w:marLeft w:val="0"/>
      <w:marRight w:val="0"/>
      <w:marTop w:val="0"/>
      <w:marBottom w:val="0"/>
      <w:divBdr>
        <w:top w:val="none" w:sz="0" w:space="0" w:color="auto"/>
        <w:left w:val="none" w:sz="0" w:space="0" w:color="auto"/>
        <w:bottom w:val="none" w:sz="0" w:space="0" w:color="auto"/>
        <w:right w:val="none" w:sz="0" w:space="0" w:color="auto"/>
      </w:divBdr>
      <w:divsChild>
        <w:div w:id="1808474959">
          <w:marLeft w:val="0"/>
          <w:marRight w:val="0"/>
          <w:marTop w:val="0"/>
          <w:marBottom w:val="300"/>
          <w:divBdr>
            <w:top w:val="none" w:sz="0" w:space="0" w:color="auto"/>
            <w:left w:val="none" w:sz="0" w:space="0" w:color="auto"/>
            <w:bottom w:val="none" w:sz="0" w:space="0" w:color="auto"/>
            <w:right w:val="none" w:sz="0" w:space="0" w:color="auto"/>
          </w:divBdr>
        </w:div>
      </w:divsChild>
    </w:div>
    <w:div w:id="479735242">
      <w:bodyDiv w:val="1"/>
      <w:marLeft w:val="0"/>
      <w:marRight w:val="0"/>
      <w:marTop w:val="0"/>
      <w:marBottom w:val="0"/>
      <w:divBdr>
        <w:top w:val="none" w:sz="0" w:space="0" w:color="auto"/>
        <w:left w:val="none" w:sz="0" w:space="0" w:color="auto"/>
        <w:bottom w:val="none" w:sz="0" w:space="0" w:color="auto"/>
        <w:right w:val="none" w:sz="0" w:space="0" w:color="auto"/>
      </w:divBdr>
      <w:divsChild>
        <w:div w:id="2011833814">
          <w:marLeft w:val="0"/>
          <w:marRight w:val="0"/>
          <w:marTop w:val="0"/>
          <w:marBottom w:val="0"/>
          <w:divBdr>
            <w:top w:val="none" w:sz="0" w:space="0" w:color="auto"/>
            <w:left w:val="none" w:sz="0" w:space="0" w:color="auto"/>
            <w:bottom w:val="none" w:sz="0" w:space="0" w:color="auto"/>
            <w:right w:val="none" w:sz="0" w:space="0" w:color="auto"/>
          </w:divBdr>
        </w:div>
      </w:divsChild>
    </w:div>
    <w:div w:id="481969762">
      <w:bodyDiv w:val="1"/>
      <w:marLeft w:val="0"/>
      <w:marRight w:val="0"/>
      <w:marTop w:val="0"/>
      <w:marBottom w:val="0"/>
      <w:divBdr>
        <w:top w:val="none" w:sz="0" w:space="0" w:color="auto"/>
        <w:left w:val="none" w:sz="0" w:space="0" w:color="auto"/>
        <w:bottom w:val="none" w:sz="0" w:space="0" w:color="auto"/>
        <w:right w:val="none" w:sz="0" w:space="0" w:color="auto"/>
      </w:divBdr>
      <w:divsChild>
        <w:div w:id="1549564371">
          <w:marLeft w:val="0"/>
          <w:marRight w:val="0"/>
          <w:marTop w:val="0"/>
          <w:marBottom w:val="0"/>
          <w:divBdr>
            <w:top w:val="none" w:sz="0" w:space="0" w:color="auto"/>
            <w:left w:val="none" w:sz="0" w:space="0" w:color="auto"/>
            <w:bottom w:val="none" w:sz="0" w:space="0" w:color="auto"/>
            <w:right w:val="none" w:sz="0" w:space="0" w:color="auto"/>
          </w:divBdr>
        </w:div>
        <w:div w:id="371729688">
          <w:marLeft w:val="0"/>
          <w:marRight w:val="0"/>
          <w:marTop w:val="0"/>
          <w:marBottom w:val="300"/>
          <w:divBdr>
            <w:top w:val="none" w:sz="0" w:space="0" w:color="auto"/>
            <w:left w:val="none" w:sz="0" w:space="0" w:color="auto"/>
            <w:bottom w:val="none" w:sz="0" w:space="0" w:color="auto"/>
            <w:right w:val="none" w:sz="0" w:space="0" w:color="auto"/>
          </w:divBdr>
          <w:divsChild>
            <w:div w:id="8985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5627">
      <w:bodyDiv w:val="1"/>
      <w:marLeft w:val="0"/>
      <w:marRight w:val="0"/>
      <w:marTop w:val="0"/>
      <w:marBottom w:val="0"/>
      <w:divBdr>
        <w:top w:val="none" w:sz="0" w:space="0" w:color="auto"/>
        <w:left w:val="none" w:sz="0" w:space="0" w:color="auto"/>
        <w:bottom w:val="none" w:sz="0" w:space="0" w:color="auto"/>
        <w:right w:val="none" w:sz="0" w:space="0" w:color="auto"/>
      </w:divBdr>
      <w:divsChild>
        <w:div w:id="42946600">
          <w:marLeft w:val="0"/>
          <w:marRight w:val="0"/>
          <w:marTop w:val="0"/>
          <w:marBottom w:val="0"/>
          <w:divBdr>
            <w:top w:val="none" w:sz="0" w:space="0" w:color="auto"/>
            <w:left w:val="none" w:sz="0" w:space="0" w:color="auto"/>
            <w:bottom w:val="none" w:sz="0" w:space="0" w:color="auto"/>
            <w:right w:val="none" w:sz="0" w:space="0" w:color="auto"/>
          </w:divBdr>
        </w:div>
        <w:div w:id="668757454">
          <w:marLeft w:val="0"/>
          <w:marRight w:val="0"/>
          <w:marTop w:val="0"/>
          <w:marBottom w:val="300"/>
          <w:divBdr>
            <w:top w:val="none" w:sz="0" w:space="0" w:color="auto"/>
            <w:left w:val="none" w:sz="0" w:space="0" w:color="auto"/>
            <w:bottom w:val="none" w:sz="0" w:space="0" w:color="auto"/>
            <w:right w:val="none" w:sz="0" w:space="0" w:color="auto"/>
          </w:divBdr>
          <w:divsChild>
            <w:div w:id="9979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2877">
      <w:bodyDiv w:val="1"/>
      <w:marLeft w:val="0"/>
      <w:marRight w:val="0"/>
      <w:marTop w:val="0"/>
      <w:marBottom w:val="0"/>
      <w:divBdr>
        <w:top w:val="none" w:sz="0" w:space="0" w:color="auto"/>
        <w:left w:val="none" w:sz="0" w:space="0" w:color="auto"/>
        <w:bottom w:val="none" w:sz="0" w:space="0" w:color="auto"/>
        <w:right w:val="none" w:sz="0" w:space="0" w:color="auto"/>
      </w:divBdr>
    </w:div>
    <w:div w:id="511451357">
      <w:bodyDiv w:val="1"/>
      <w:marLeft w:val="0"/>
      <w:marRight w:val="0"/>
      <w:marTop w:val="0"/>
      <w:marBottom w:val="0"/>
      <w:divBdr>
        <w:top w:val="none" w:sz="0" w:space="0" w:color="auto"/>
        <w:left w:val="none" w:sz="0" w:space="0" w:color="auto"/>
        <w:bottom w:val="none" w:sz="0" w:space="0" w:color="auto"/>
        <w:right w:val="none" w:sz="0" w:space="0" w:color="auto"/>
      </w:divBdr>
    </w:div>
    <w:div w:id="520435356">
      <w:bodyDiv w:val="1"/>
      <w:marLeft w:val="0"/>
      <w:marRight w:val="0"/>
      <w:marTop w:val="0"/>
      <w:marBottom w:val="0"/>
      <w:divBdr>
        <w:top w:val="none" w:sz="0" w:space="0" w:color="auto"/>
        <w:left w:val="none" w:sz="0" w:space="0" w:color="auto"/>
        <w:bottom w:val="none" w:sz="0" w:space="0" w:color="auto"/>
        <w:right w:val="none" w:sz="0" w:space="0" w:color="auto"/>
      </w:divBdr>
    </w:div>
    <w:div w:id="593787395">
      <w:bodyDiv w:val="1"/>
      <w:marLeft w:val="0"/>
      <w:marRight w:val="0"/>
      <w:marTop w:val="0"/>
      <w:marBottom w:val="0"/>
      <w:divBdr>
        <w:top w:val="none" w:sz="0" w:space="0" w:color="auto"/>
        <w:left w:val="none" w:sz="0" w:space="0" w:color="auto"/>
        <w:bottom w:val="none" w:sz="0" w:space="0" w:color="auto"/>
        <w:right w:val="none" w:sz="0" w:space="0" w:color="auto"/>
      </w:divBdr>
    </w:div>
    <w:div w:id="613827126">
      <w:bodyDiv w:val="1"/>
      <w:marLeft w:val="0"/>
      <w:marRight w:val="0"/>
      <w:marTop w:val="0"/>
      <w:marBottom w:val="0"/>
      <w:divBdr>
        <w:top w:val="none" w:sz="0" w:space="0" w:color="auto"/>
        <w:left w:val="none" w:sz="0" w:space="0" w:color="auto"/>
        <w:bottom w:val="none" w:sz="0" w:space="0" w:color="auto"/>
        <w:right w:val="none" w:sz="0" w:space="0" w:color="auto"/>
      </w:divBdr>
    </w:div>
    <w:div w:id="625547913">
      <w:bodyDiv w:val="1"/>
      <w:marLeft w:val="0"/>
      <w:marRight w:val="0"/>
      <w:marTop w:val="0"/>
      <w:marBottom w:val="0"/>
      <w:divBdr>
        <w:top w:val="none" w:sz="0" w:space="0" w:color="auto"/>
        <w:left w:val="none" w:sz="0" w:space="0" w:color="auto"/>
        <w:bottom w:val="none" w:sz="0" w:space="0" w:color="auto"/>
        <w:right w:val="none" w:sz="0" w:space="0" w:color="auto"/>
      </w:divBdr>
    </w:div>
    <w:div w:id="626085500">
      <w:bodyDiv w:val="1"/>
      <w:marLeft w:val="0"/>
      <w:marRight w:val="0"/>
      <w:marTop w:val="0"/>
      <w:marBottom w:val="0"/>
      <w:divBdr>
        <w:top w:val="none" w:sz="0" w:space="0" w:color="auto"/>
        <w:left w:val="none" w:sz="0" w:space="0" w:color="auto"/>
        <w:bottom w:val="none" w:sz="0" w:space="0" w:color="auto"/>
        <w:right w:val="none" w:sz="0" w:space="0" w:color="auto"/>
      </w:divBdr>
      <w:divsChild>
        <w:div w:id="446848314">
          <w:marLeft w:val="0"/>
          <w:marRight w:val="0"/>
          <w:marTop w:val="0"/>
          <w:marBottom w:val="300"/>
          <w:divBdr>
            <w:top w:val="none" w:sz="0" w:space="0" w:color="auto"/>
            <w:left w:val="none" w:sz="0" w:space="0" w:color="auto"/>
            <w:bottom w:val="none" w:sz="0" w:space="0" w:color="auto"/>
            <w:right w:val="none" w:sz="0" w:space="0" w:color="auto"/>
          </w:divBdr>
        </w:div>
      </w:divsChild>
    </w:div>
    <w:div w:id="637607083">
      <w:bodyDiv w:val="1"/>
      <w:marLeft w:val="0"/>
      <w:marRight w:val="0"/>
      <w:marTop w:val="0"/>
      <w:marBottom w:val="0"/>
      <w:divBdr>
        <w:top w:val="none" w:sz="0" w:space="0" w:color="auto"/>
        <w:left w:val="none" w:sz="0" w:space="0" w:color="auto"/>
        <w:bottom w:val="none" w:sz="0" w:space="0" w:color="auto"/>
        <w:right w:val="none" w:sz="0" w:space="0" w:color="auto"/>
      </w:divBdr>
    </w:div>
    <w:div w:id="654458813">
      <w:bodyDiv w:val="1"/>
      <w:marLeft w:val="0"/>
      <w:marRight w:val="0"/>
      <w:marTop w:val="0"/>
      <w:marBottom w:val="0"/>
      <w:divBdr>
        <w:top w:val="none" w:sz="0" w:space="0" w:color="auto"/>
        <w:left w:val="none" w:sz="0" w:space="0" w:color="auto"/>
        <w:bottom w:val="none" w:sz="0" w:space="0" w:color="auto"/>
        <w:right w:val="none" w:sz="0" w:space="0" w:color="auto"/>
      </w:divBdr>
    </w:div>
    <w:div w:id="667289828">
      <w:bodyDiv w:val="1"/>
      <w:marLeft w:val="0"/>
      <w:marRight w:val="0"/>
      <w:marTop w:val="0"/>
      <w:marBottom w:val="0"/>
      <w:divBdr>
        <w:top w:val="none" w:sz="0" w:space="0" w:color="auto"/>
        <w:left w:val="none" w:sz="0" w:space="0" w:color="auto"/>
        <w:bottom w:val="none" w:sz="0" w:space="0" w:color="auto"/>
        <w:right w:val="none" w:sz="0" w:space="0" w:color="auto"/>
      </w:divBdr>
    </w:div>
    <w:div w:id="678964712">
      <w:bodyDiv w:val="1"/>
      <w:marLeft w:val="0"/>
      <w:marRight w:val="0"/>
      <w:marTop w:val="0"/>
      <w:marBottom w:val="0"/>
      <w:divBdr>
        <w:top w:val="none" w:sz="0" w:space="0" w:color="auto"/>
        <w:left w:val="none" w:sz="0" w:space="0" w:color="auto"/>
        <w:bottom w:val="none" w:sz="0" w:space="0" w:color="auto"/>
        <w:right w:val="none" w:sz="0" w:space="0" w:color="auto"/>
      </w:divBdr>
    </w:div>
    <w:div w:id="681863213">
      <w:bodyDiv w:val="1"/>
      <w:marLeft w:val="0"/>
      <w:marRight w:val="0"/>
      <w:marTop w:val="0"/>
      <w:marBottom w:val="0"/>
      <w:divBdr>
        <w:top w:val="none" w:sz="0" w:space="0" w:color="auto"/>
        <w:left w:val="none" w:sz="0" w:space="0" w:color="auto"/>
        <w:bottom w:val="none" w:sz="0" w:space="0" w:color="auto"/>
        <w:right w:val="none" w:sz="0" w:space="0" w:color="auto"/>
      </w:divBdr>
      <w:divsChild>
        <w:div w:id="893782821">
          <w:marLeft w:val="0"/>
          <w:marRight w:val="0"/>
          <w:marTop w:val="0"/>
          <w:marBottom w:val="0"/>
          <w:divBdr>
            <w:top w:val="none" w:sz="0" w:space="0" w:color="auto"/>
            <w:left w:val="none" w:sz="0" w:space="0" w:color="auto"/>
            <w:bottom w:val="none" w:sz="0" w:space="0" w:color="auto"/>
            <w:right w:val="none" w:sz="0" w:space="0" w:color="auto"/>
          </w:divBdr>
        </w:div>
      </w:divsChild>
    </w:div>
    <w:div w:id="708532720">
      <w:bodyDiv w:val="1"/>
      <w:marLeft w:val="0"/>
      <w:marRight w:val="0"/>
      <w:marTop w:val="0"/>
      <w:marBottom w:val="0"/>
      <w:divBdr>
        <w:top w:val="none" w:sz="0" w:space="0" w:color="auto"/>
        <w:left w:val="none" w:sz="0" w:space="0" w:color="auto"/>
        <w:bottom w:val="none" w:sz="0" w:space="0" w:color="auto"/>
        <w:right w:val="none" w:sz="0" w:space="0" w:color="auto"/>
      </w:divBdr>
    </w:div>
    <w:div w:id="747002474">
      <w:bodyDiv w:val="1"/>
      <w:marLeft w:val="0"/>
      <w:marRight w:val="0"/>
      <w:marTop w:val="0"/>
      <w:marBottom w:val="0"/>
      <w:divBdr>
        <w:top w:val="none" w:sz="0" w:space="0" w:color="auto"/>
        <w:left w:val="none" w:sz="0" w:space="0" w:color="auto"/>
        <w:bottom w:val="none" w:sz="0" w:space="0" w:color="auto"/>
        <w:right w:val="none" w:sz="0" w:space="0" w:color="auto"/>
      </w:divBdr>
    </w:div>
    <w:div w:id="747263456">
      <w:bodyDiv w:val="1"/>
      <w:marLeft w:val="0"/>
      <w:marRight w:val="0"/>
      <w:marTop w:val="0"/>
      <w:marBottom w:val="0"/>
      <w:divBdr>
        <w:top w:val="none" w:sz="0" w:space="0" w:color="auto"/>
        <w:left w:val="none" w:sz="0" w:space="0" w:color="auto"/>
        <w:bottom w:val="none" w:sz="0" w:space="0" w:color="auto"/>
        <w:right w:val="none" w:sz="0" w:space="0" w:color="auto"/>
      </w:divBdr>
      <w:divsChild>
        <w:div w:id="1654870973">
          <w:marLeft w:val="0"/>
          <w:marRight w:val="0"/>
          <w:marTop w:val="0"/>
          <w:marBottom w:val="0"/>
          <w:divBdr>
            <w:top w:val="none" w:sz="0" w:space="0" w:color="auto"/>
            <w:left w:val="none" w:sz="0" w:space="0" w:color="auto"/>
            <w:bottom w:val="none" w:sz="0" w:space="0" w:color="auto"/>
            <w:right w:val="none" w:sz="0" w:space="0" w:color="auto"/>
          </w:divBdr>
        </w:div>
      </w:divsChild>
    </w:div>
    <w:div w:id="775177212">
      <w:bodyDiv w:val="1"/>
      <w:marLeft w:val="0"/>
      <w:marRight w:val="0"/>
      <w:marTop w:val="0"/>
      <w:marBottom w:val="0"/>
      <w:divBdr>
        <w:top w:val="none" w:sz="0" w:space="0" w:color="auto"/>
        <w:left w:val="none" w:sz="0" w:space="0" w:color="auto"/>
        <w:bottom w:val="none" w:sz="0" w:space="0" w:color="auto"/>
        <w:right w:val="none" w:sz="0" w:space="0" w:color="auto"/>
      </w:divBdr>
    </w:div>
    <w:div w:id="789516214">
      <w:bodyDiv w:val="1"/>
      <w:marLeft w:val="0"/>
      <w:marRight w:val="0"/>
      <w:marTop w:val="0"/>
      <w:marBottom w:val="0"/>
      <w:divBdr>
        <w:top w:val="none" w:sz="0" w:space="0" w:color="auto"/>
        <w:left w:val="none" w:sz="0" w:space="0" w:color="auto"/>
        <w:bottom w:val="none" w:sz="0" w:space="0" w:color="auto"/>
        <w:right w:val="none" w:sz="0" w:space="0" w:color="auto"/>
      </w:divBdr>
      <w:divsChild>
        <w:div w:id="1460413917">
          <w:marLeft w:val="0"/>
          <w:marRight w:val="300"/>
          <w:marTop w:val="0"/>
          <w:marBottom w:val="300"/>
          <w:divBdr>
            <w:top w:val="single" w:sz="24" w:space="15" w:color="BF9741"/>
            <w:left w:val="single" w:sz="6" w:space="15" w:color="E0E0E0"/>
            <w:bottom w:val="single" w:sz="6" w:space="15" w:color="E0E0E0"/>
            <w:right w:val="single" w:sz="6" w:space="15" w:color="E0E0E0"/>
          </w:divBdr>
          <w:divsChild>
            <w:div w:id="765731460">
              <w:marLeft w:val="0"/>
              <w:marRight w:val="0"/>
              <w:marTop w:val="0"/>
              <w:marBottom w:val="0"/>
              <w:divBdr>
                <w:top w:val="none" w:sz="0" w:space="0" w:color="auto"/>
                <w:left w:val="none" w:sz="0" w:space="0" w:color="auto"/>
                <w:bottom w:val="none" w:sz="0" w:space="0" w:color="auto"/>
                <w:right w:val="none" w:sz="0" w:space="0" w:color="auto"/>
              </w:divBdr>
              <w:divsChild>
                <w:div w:id="2125690290">
                  <w:marLeft w:val="0"/>
                  <w:marRight w:val="0"/>
                  <w:marTop w:val="150"/>
                  <w:marBottom w:val="0"/>
                  <w:divBdr>
                    <w:top w:val="none" w:sz="0" w:space="0" w:color="auto"/>
                    <w:left w:val="none" w:sz="0" w:space="0" w:color="auto"/>
                    <w:bottom w:val="none" w:sz="0" w:space="0" w:color="auto"/>
                    <w:right w:val="none" w:sz="0" w:space="0" w:color="auto"/>
                  </w:divBdr>
                </w:div>
                <w:div w:id="2103991974">
                  <w:marLeft w:val="0"/>
                  <w:marRight w:val="0"/>
                  <w:marTop w:val="300"/>
                  <w:marBottom w:val="300"/>
                  <w:divBdr>
                    <w:top w:val="single" w:sz="6" w:space="8" w:color="E5E5E5"/>
                    <w:left w:val="none" w:sz="0" w:space="0" w:color="auto"/>
                    <w:bottom w:val="none" w:sz="0" w:space="0" w:color="auto"/>
                    <w:right w:val="none" w:sz="0" w:space="0" w:color="auto"/>
                  </w:divBdr>
                  <w:divsChild>
                    <w:div w:id="1227644011">
                      <w:marLeft w:val="0"/>
                      <w:marRight w:val="0"/>
                      <w:marTop w:val="0"/>
                      <w:marBottom w:val="150"/>
                      <w:divBdr>
                        <w:top w:val="none" w:sz="0" w:space="0" w:color="auto"/>
                        <w:left w:val="none" w:sz="0" w:space="0" w:color="auto"/>
                        <w:bottom w:val="none" w:sz="0" w:space="0" w:color="auto"/>
                        <w:right w:val="none" w:sz="0" w:space="0" w:color="auto"/>
                      </w:divBdr>
                    </w:div>
                    <w:div w:id="6112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7485">
              <w:marLeft w:val="0"/>
              <w:marRight w:val="0"/>
              <w:marTop w:val="300"/>
              <w:marBottom w:val="0"/>
              <w:divBdr>
                <w:top w:val="none" w:sz="0" w:space="0" w:color="auto"/>
                <w:left w:val="none" w:sz="0" w:space="0" w:color="auto"/>
                <w:bottom w:val="none" w:sz="0" w:space="0" w:color="auto"/>
                <w:right w:val="none" w:sz="0" w:space="0" w:color="auto"/>
              </w:divBdr>
              <w:divsChild>
                <w:div w:id="1118643867">
                  <w:marLeft w:val="0"/>
                  <w:marRight w:val="0"/>
                  <w:marTop w:val="0"/>
                  <w:marBottom w:val="0"/>
                  <w:divBdr>
                    <w:top w:val="none" w:sz="0" w:space="0" w:color="auto"/>
                    <w:left w:val="none" w:sz="0" w:space="0" w:color="auto"/>
                    <w:bottom w:val="none" w:sz="0" w:space="0" w:color="auto"/>
                    <w:right w:val="none" w:sz="0" w:space="0" w:color="auto"/>
                  </w:divBdr>
                </w:div>
                <w:div w:id="314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3033">
      <w:bodyDiv w:val="1"/>
      <w:marLeft w:val="0"/>
      <w:marRight w:val="0"/>
      <w:marTop w:val="0"/>
      <w:marBottom w:val="0"/>
      <w:divBdr>
        <w:top w:val="none" w:sz="0" w:space="0" w:color="auto"/>
        <w:left w:val="none" w:sz="0" w:space="0" w:color="auto"/>
        <w:bottom w:val="none" w:sz="0" w:space="0" w:color="auto"/>
        <w:right w:val="none" w:sz="0" w:space="0" w:color="auto"/>
      </w:divBdr>
    </w:div>
    <w:div w:id="861943881">
      <w:bodyDiv w:val="1"/>
      <w:marLeft w:val="0"/>
      <w:marRight w:val="0"/>
      <w:marTop w:val="0"/>
      <w:marBottom w:val="0"/>
      <w:divBdr>
        <w:top w:val="none" w:sz="0" w:space="0" w:color="auto"/>
        <w:left w:val="none" w:sz="0" w:space="0" w:color="auto"/>
        <w:bottom w:val="none" w:sz="0" w:space="0" w:color="auto"/>
        <w:right w:val="none" w:sz="0" w:space="0" w:color="auto"/>
      </w:divBdr>
      <w:divsChild>
        <w:div w:id="2057780431">
          <w:marLeft w:val="0"/>
          <w:marRight w:val="0"/>
          <w:marTop w:val="0"/>
          <w:marBottom w:val="0"/>
          <w:divBdr>
            <w:top w:val="none" w:sz="0" w:space="0" w:color="auto"/>
            <w:left w:val="none" w:sz="0" w:space="0" w:color="auto"/>
            <w:bottom w:val="none" w:sz="0" w:space="0" w:color="auto"/>
            <w:right w:val="none" w:sz="0" w:space="0" w:color="auto"/>
          </w:divBdr>
        </w:div>
        <w:div w:id="886603051">
          <w:marLeft w:val="0"/>
          <w:marRight w:val="0"/>
          <w:marTop w:val="0"/>
          <w:marBottom w:val="300"/>
          <w:divBdr>
            <w:top w:val="none" w:sz="0" w:space="0" w:color="auto"/>
            <w:left w:val="none" w:sz="0" w:space="0" w:color="auto"/>
            <w:bottom w:val="none" w:sz="0" w:space="0" w:color="auto"/>
            <w:right w:val="none" w:sz="0" w:space="0" w:color="auto"/>
          </w:divBdr>
          <w:divsChild>
            <w:div w:id="1665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7548">
      <w:bodyDiv w:val="1"/>
      <w:marLeft w:val="0"/>
      <w:marRight w:val="0"/>
      <w:marTop w:val="0"/>
      <w:marBottom w:val="0"/>
      <w:divBdr>
        <w:top w:val="none" w:sz="0" w:space="0" w:color="auto"/>
        <w:left w:val="none" w:sz="0" w:space="0" w:color="auto"/>
        <w:bottom w:val="none" w:sz="0" w:space="0" w:color="auto"/>
        <w:right w:val="none" w:sz="0" w:space="0" w:color="auto"/>
      </w:divBdr>
      <w:divsChild>
        <w:div w:id="1074082484">
          <w:marLeft w:val="0"/>
          <w:marRight w:val="0"/>
          <w:marTop w:val="0"/>
          <w:marBottom w:val="300"/>
          <w:divBdr>
            <w:top w:val="none" w:sz="0" w:space="0" w:color="auto"/>
            <w:left w:val="none" w:sz="0" w:space="0" w:color="auto"/>
            <w:bottom w:val="none" w:sz="0" w:space="0" w:color="auto"/>
            <w:right w:val="none" w:sz="0" w:space="0" w:color="auto"/>
          </w:divBdr>
        </w:div>
      </w:divsChild>
    </w:div>
    <w:div w:id="881553689">
      <w:bodyDiv w:val="1"/>
      <w:marLeft w:val="0"/>
      <w:marRight w:val="0"/>
      <w:marTop w:val="0"/>
      <w:marBottom w:val="0"/>
      <w:divBdr>
        <w:top w:val="none" w:sz="0" w:space="0" w:color="auto"/>
        <w:left w:val="none" w:sz="0" w:space="0" w:color="auto"/>
        <w:bottom w:val="none" w:sz="0" w:space="0" w:color="auto"/>
        <w:right w:val="none" w:sz="0" w:space="0" w:color="auto"/>
      </w:divBdr>
      <w:divsChild>
        <w:div w:id="959343477">
          <w:marLeft w:val="0"/>
          <w:marRight w:val="0"/>
          <w:marTop w:val="0"/>
          <w:marBottom w:val="0"/>
          <w:divBdr>
            <w:top w:val="none" w:sz="0" w:space="0" w:color="auto"/>
            <w:left w:val="none" w:sz="0" w:space="0" w:color="auto"/>
            <w:bottom w:val="none" w:sz="0" w:space="0" w:color="auto"/>
            <w:right w:val="none" w:sz="0" w:space="0" w:color="auto"/>
          </w:divBdr>
        </w:div>
        <w:div w:id="25832404">
          <w:marLeft w:val="0"/>
          <w:marRight w:val="0"/>
          <w:marTop w:val="0"/>
          <w:marBottom w:val="0"/>
          <w:divBdr>
            <w:top w:val="none" w:sz="0" w:space="0" w:color="auto"/>
            <w:left w:val="none" w:sz="0" w:space="0" w:color="auto"/>
            <w:bottom w:val="none" w:sz="0" w:space="0" w:color="auto"/>
            <w:right w:val="none" w:sz="0" w:space="0" w:color="auto"/>
          </w:divBdr>
        </w:div>
        <w:div w:id="1128426136">
          <w:marLeft w:val="0"/>
          <w:marRight w:val="0"/>
          <w:marTop w:val="0"/>
          <w:marBottom w:val="300"/>
          <w:divBdr>
            <w:top w:val="none" w:sz="0" w:space="0" w:color="auto"/>
            <w:left w:val="none" w:sz="0" w:space="0" w:color="auto"/>
            <w:bottom w:val="none" w:sz="0" w:space="0" w:color="auto"/>
            <w:right w:val="none" w:sz="0" w:space="0" w:color="auto"/>
          </w:divBdr>
          <w:divsChild>
            <w:div w:id="602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0005">
      <w:bodyDiv w:val="1"/>
      <w:marLeft w:val="0"/>
      <w:marRight w:val="0"/>
      <w:marTop w:val="0"/>
      <w:marBottom w:val="0"/>
      <w:divBdr>
        <w:top w:val="none" w:sz="0" w:space="0" w:color="auto"/>
        <w:left w:val="none" w:sz="0" w:space="0" w:color="auto"/>
        <w:bottom w:val="none" w:sz="0" w:space="0" w:color="auto"/>
        <w:right w:val="none" w:sz="0" w:space="0" w:color="auto"/>
      </w:divBdr>
      <w:divsChild>
        <w:div w:id="1281034692">
          <w:marLeft w:val="0"/>
          <w:marRight w:val="0"/>
          <w:marTop w:val="0"/>
          <w:marBottom w:val="0"/>
          <w:divBdr>
            <w:top w:val="none" w:sz="0" w:space="0" w:color="auto"/>
            <w:left w:val="none" w:sz="0" w:space="0" w:color="auto"/>
            <w:bottom w:val="none" w:sz="0" w:space="0" w:color="auto"/>
            <w:right w:val="none" w:sz="0" w:space="0" w:color="auto"/>
          </w:divBdr>
        </w:div>
      </w:divsChild>
    </w:div>
    <w:div w:id="925697677">
      <w:bodyDiv w:val="1"/>
      <w:marLeft w:val="0"/>
      <w:marRight w:val="0"/>
      <w:marTop w:val="0"/>
      <w:marBottom w:val="0"/>
      <w:divBdr>
        <w:top w:val="none" w:sz="0" w:space="0" w:color="auto"/>
        <w:left w:val="none" w:sz="0" w:space="0" w:color="auto"/>
        <w:bottom w:val="none" w:sz="0" w:space="0" w:color="auto"/>
        <w:right w:val="none" w:sz="0" w:space="0" w:color="auto"/>
      </w:divBdr>
    </w:div>
    <w:div w:id="928851732">
      <w:bodyDiv w:val="1"/>
      <w:marLeft w:val="0"/>
      <w:marRight w:val="0"/>
      <w:marTop w:val="0"/>
      <w:marBottom w:val="0"/>
      <w:divBdr>
        <w:top w:val="none" w:sz="0" w:space="0" w:color="auto"/>
        <w:left w:val="none" w:sz="0" w:space="0" w:color="auto"/>
        <w:bottom w:val="none" w:sz="0" w:space="0" w:color="auto"/>
        <w:right w:val="none" w:sz="0" w:space="0" w:color="auto"/>
      </w:divBdr>
      <w:divsChild>
        <w:div w:id="624000065">
          <w:marLeft w:val="0"/>
          <w:marRight w:val="0"/>
          <w:marTop w:val="0"/>
          <w:marBottom w:val="0"/>
          <w:divBdr>
            <w:top w:val="none" w:sz="0" w:space="0" w:color="auto"/>
            <w:left w:val="none" w:sz="0" w:space="0" w:color="auto"/>
            <w:bottom w:val="none" w:sz="0" w:space="0" w:color="auto"/>
            <w:right w:val="none" w:sz="0" w:space="0" w:color="auto"/>
          </w:divBdr>
        </w:div>
        <w:div w:id="931014474">
          <w:marLeft w:val="0"/>
          <w:marRight w:val="0"/>
          <w:marTop w:val="0"/>
          <w:marBottom w:val="300"/>
          <w:divBdr>
            <w:top w:val="none" w:sz="0" w:space="0" w:color="auto"/>
            <w:left w:val="none" w:sz="0" w:space="0" w:color="auto"/>
            <w:bottom w:val="none" w:sz="0" w:space="0" w:color="auto"/>
            <w:right w:val="none" w:sz="0" w:space="0" w:color="auto"/>
          </w:divBdr>
          <w:divsChild>
            <w:div w:id="17029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2456">
      <w:bodyDiv w:val="1"/>
      <w:marLeft w:val="0"/>
      <w:marRight w:val="0"/>
      <w:marTop w:val="0"/>
      <w:marBottom w:val="0"/>
      <w:divBdr>
        <w:top w:val="none" w:sz="0" w:space="0" w:color="auto"/>
        <w:left w:val="none" w:sz="0" w:space="0" w:color="auto"/>
        <w:bottom w:val="none" w:sz="0" w:space="0" w:color="auto"/>
        <w:right w:val="none" w:sz="0" w:space="0" w:color="auto"/>
      </w:divBdr>
    </w:div>
    <w:div w:id="950555793">
      <w:bodyDiv w:val="1"/>
      <w:marLeft w:val="0"/>
      <w:marRight w:val="0"/>
      <w:marTop w:val="0"/>
      <w:marBottom w:val="0"/>
      <w:divBdr>
        <w:top w:val="none" w:sz="0" w:space="0" w:color="auto"/>
        <w:left w:val="none" w:sz="0" w:space="0" w:color="auto"/>
        <w:bottom w:val="none" w:sz="0" w:space="0" w:color="auto"/>
        <w:right w:val="none" w:sz="0" w:space="0" w:color="auto"/>
      </w:divBdr>
      <w:divsChild>
        <w:div w:id="870142006">
          <w:marLeft w:val="0"/>
          <w:marRight w:val="0"/>
          <w:marTop w:val="0"/>
          <w:marBottom w:val="0"/>
          <w:divBdr>
            <w:top w:val="none" w:sz="0" w:space="0" w:color="auto"/>
            <w:left w:val="none" w:sz="0" w:space="0" w:color="auto"/>
            <w:bottom w:val="none" w:sz="0" w:space="0" w:color="auto"/>
            <w:right w:val="none" w:sz="0" w:space="0" w:color="auto"/>
          </w:divBdr>
        </w:div>
      </w:divsChild>
    </w:div>
    <w:div w:id="986666016">
      <w:bodyDiv w:val="1"/>
      <w:marLeft w:val="0"/>
      <w:marRight w:val="0"/>
      <w:marTop w:val="0"/>
      <w:marBottom w:val="0"/>
      <w:divBdr>
        <w:top w:val="none" w:sz="0" w:space="0" w:color="auto"/>
        <w:left w:val="none" w:sz="0" w:space="0" w:color="auto"/>
        <w:bottom w:val="none" w:sz="0" w:space="0" w:color="auto"/>
        <w:right w:val="none" w:sz="0" w:space="0" w:color="auto"/>
      </w:divBdr>
    </w:div>
    <w:div w:id="996030212">
      <w:bodyDiv w:val="1"/>
      <w:marLeft w:val="0"/>
      <w:marRight w:val="0"/>
      <w:marTop w:val="0"/>
      <w:marBottom w:val="0"/>
      <w:divBdr>
        <w:top w:val="none" w:sz="0" w:space="0" w:color="auto"/>
        <w:left w:val="none" w:sz="0" w:space="0" w:color="auto"/>
        <w:bottom w:val="none" w:sz="0" w:space="0" w:color="auto"/>
        <w:right w:val="none" w:sz="0" w:space="0" w:color="auto"/>
      </w:divBdr>
      <w:divsChild>
        <w:div w:id="2041857617">
          <w:marLeft w:val="0"/>
          <w:marRight w:val="0"/>
          <w:marTop w:val="0"/>
          <w:marBottom w:val="0"/>
          <w:divBdr>
            <w:top w:val="none" w:sz="0" w:space="0" w:color="auto"/>
            <w:left w:val="none" w:sz="0" w:space="0" w:color="auto"/>
            <w:bottom w:val="none" w:sz="0" w:space="0" w:color="auto"/>
            <w:right w:val="none" w:sz="0" w:space="0" w:color="auto"/>
          </w:divBdr>
        </w:div>
      </w:divsChild>
    </w:div>
    <w:div w:id="1025255603">
      <w:bodyDiv w:val="1"/>
      <w:marLeft w:val="0"/>
      <w:marRight w:val="0"/>
      <w:marTop w:val="0"/>
      <w:marBottom w:val="0"/>
      <w:divBdr>
        <w:top w:val="none" w:sz="0" w:space="0" w:color="auto"/>
        <w:left w:val="none" w:sz="0" w:space="0" w:color="auto"/>
        <w:bottom w:val="none" w:sz="0" w:space="0" w:color="auto"/>
        <w:right w:val="none" w:sz="0" w:space="0" w:color="auto"/>
      </w:divBdr>
    </w:div>
    <w:div w:id="1054348814">
      <w:bodyDiv w:val="1"/>
      <w:marLeft w:val="0"/>
      <w:marRight w:val="0"/>
      <w:marTop w:val="0"/>
      <w:marBottom w:val="0"/>
      <w:divBdr>
        <w:top w:val="none" w:sz="0" w:space="0" w:color="auto"/>
        <w:left w:val="none" w:sz="0" w:space="0" w:color="auto"/>
        <w:bottom w:val="none" w:sz="0" w:space="0" w:color="auto"/>
        <w:right w:val="none" w:sz="0" w:space="0" w:color="auto"/>
      </w:divBdr>
    </w:div>
    <w:div w:id="1073816157">
      <w:bodyDiv w:val="1"/>
      <w:marLeft w:val="0"/>
      <w:marRight w:val="0"/>
      <w:marTop w:val="0"/>
      <w:marBottom w:val="0"/>
      <w:divBdr>
        <w:top w:val="none" w:sz="0" w:space="0" w:color="auto"/>
        <w:left w:val="none" w:sz="0" w:space="0" w:color="auto"/>
        <w:bottom w:val="none" w:sz="0" w:space="0" w:color="auto"/>
        <w:right w:val="none" w:sz="0" w:space="0" w:color="auto"/>
      </w:divBdr>
    </w:div>
    <w:div w:id="1084494766">
      <w:bodyDiv w:val="1"/>
      <w:marLeft w:val="0"/>
      <w:marRight w:val="0"/>
      <w:marTop w:val="0"/>
      <w:marBottom w:val="0"/>
      <w:divBdr>
        <w:top w:val="none" w:sz="0" w:space="0" w:color="auto"/>
        <w:left w:val="none" w:sz="0" w:space="0" w:color="auto"/>
        <w:bottom w:val="none" w:sz="0" w:space="0" w:color="auto"/>
        <w:right w:val="none" w:sz="0" w:space="0" w:color="auto"/>
      </w:divBdr>
      <w:divsChild>
        <w:div w:id="383065855">
          <w:marLeft w:val="0"/>
          <w:marRight w:val="0"/>
          <w:marTop w:val="0"/>
          <w:marBottom w:val="0"/>
          <w:divBdr>
            <w:top w:val="none" w:sz="0" w:space="0" w:color="auto"/>
            <w:left w:val="none" w:sz="0" w:space="0" w:color="auto"/>
            <w:bottom w:val="none" w:sz="0" w:space="0" w:color="auto"/>
            <w:right w:val="none" w:sz="0" w:space="0" w:color="auto"/>
          </w:divBdr>
        </w:div>
      </w:divsChild>
    </w:div>
    <w:div w:id="1100688173">
      <w:bodyDiv w:val="1"/>
      <w:marLeft w:val="0"/>
      <w:marRight w:val="0"/>
      <w:marTop w:val="0"/>
      <w:marBottom w:val="0"/>
      <w:divBdr>
        <w:top w:val="none" w:sz="0" w:space="0" w:color="auto"/>
        <w:left w:val="none" w:sz="0" w:space="0" w:color="auto"/>
        <w:bottom w:val="none" w:sz="0" w:space="0" w:color="auto"/>
        <w:right w:val="none" w:sz="0" w:space="0" w:color="auto"/>
      </w:divBdr>
    </w:div>
    <w:div w:id="1105733511">
      <w:bodyDiv w:val="1"/>
      <w:marLeft w:val="0"/>
      <w:marRight w:val="0"/>
      <w:marTop w:val="0"/>
      <w:marBottom w:val="0"/>
      <w:divBdr>
        <w:top w:val="none" w:sz="0" w:space="0" w:color="auto"/>
        <w:left w:val="none" w:sz="0" w:space="0" w:color="auto"/>
        <w:bottom w:val="none" w:sz="0" w:space="0" w:color="auto"/>
        <w:right w:val="none" w:sz="0" w:space="0" w:color="auto"/>
      </w:divBdr>
    </w:div>
    <w:div w:id="1110276323">
      <w:bodyDiv w:val="1"/>
      <w:marLeft w:val="0"/>
      <w:marRight w:val="0"/>
      <w:marTop w:val="0"/>
      <w:marBottom w:val="0"/>
      <w:divBdr>
        <w:top w:val="none" w:sz="0" w:space="0" w:color="auto"/>
        <w:left w:val="none" w:sz="0" w:space="0" w:color="auto"/>
        <w:bottom w:val="none" w:sz="0" w:space="0" w:color="auto"/>
        <w:right w:val="none" w:sz="0" w:space="0" w:color="auto"/>
      </w:divBdr>
      <w:divsChild>
        <w:div w:id="1983920994">
          <w:marLeft w:val="0"/>
          <w:marRight w:val="0"/>
          <w:marTop w:val="0"/>
          <w:marBottom w:val="300"/>
          <w:divBdr>
            <w:top w:val="none" w:sz="0" w:space="0" w:color="auto"/>
            <w:left w:val="none" w:sz="0" w:space="0" w:color="auto"/>
            <w:bottom w:val="none" w:sz="0" w:space="0" w:color="auto"/>
            <w:right w:val="none" w:sz="0" w:space="0" w:color="auto"/>
          </w:divBdr>
        </w:div>
      </w:divsChild>
    </w:div>
    <w:div w:id="1139375668">
      <w:bodyDiv w:val="1"/>
      <w:marLeft w:val="0"/>
      <w:marRight w:val="0"/>
      <w:marTop w:val="0"/>
      <w:marBottom w:val="0"/>
      <w:divBdr>
        <w:top w:val="none" w:sz="0" w:space="0" w:color="auto"/>
        <w:left w:val="none" w:sz="0" w:space="0" w:color="auto"/>
        <w:bottom w:val="none" w:sz="0" w:space="0" w:color="auto"/>
        <w:right w:val="none" w:sz="0" w:space="0" w:color="auto"/>
      </w:divBdr>
    </w:div>
    <w:div w:id="1148715887">
      <w:bodyDiv w:val="1"/>
      <w:marLeft w:val="0"/>
      <w:marRight w:val="0"/>
      <w:marTop w:val="0"/>
      <w:marBottom w:val="0"/>
      <w:divBdr>
        <w:top w:val="none" w:sz="0" w:space="0" w:color="auto"/>
        <w:left w:val="none" w:sz="0" w:space="0" w:color="auto"/>
        <w:bottom w:val="none" w:sz="0" w:space="0" w:color="auto"/>
        <w:right w:val="none" w:sz="0" w:space="0" w:color="auto"/>
      </w:divBdr>
    </w:div>
    <w:div w:id="1164010522">
      <w:bodyDiv w:val="1"/>
      <w:marLeft w:val="0"/>
      <w:marRight w:val="0"/>
      <w:marTop w:val="0"/>
      <w:marBottom w:val="0"/>
      <w:divBdr>
        <w:top w:val="none" w:sz="0" w:space="0" w:color="auto"/>
        <w:left w:val="none" w:sz="0" w:space="0" w:color="auto"/>
        <w:bottom w:val="none" w:sz="0" w:space="0" w:color="auto"/>
        <w:right w:val="none" w:sz="0" w:space="0" w:color="auto"/>
      </w:divBdr>
      <w:divsChild>
        <w:div w:id="286206303">
          <w:marLeft w:val="0"/>
          <w:marRight w:val="0"/>
          <w:marTop w:val="0"/>
          <w:marBottom w:val="0"/>
          <w:divBdr>
            <w:top w:val="none" w:sz="0" w:space="0" w:color="auto"/>
            <w:left w:val="none" w:sz="0" w:space="0" w:color="auto"/>
            <w:bottom w:val="none" w:sz="0" w:space="0" w:color="auto"/>
            <w:right w:val="none" w:sz="0" w:space="0" w:color="auto"/>
          </w:divBdr>
        </w:div>
        <w:div w:id="2055734047">
          <w:marLeft w:val="0"/>
          <w:marRight w:val="0"/>
          <w:marTop w:val="0"/>
          <w:marBottom w:val="300"/>
          <w:divBdr>
            <w:top w:val="none" w:sz="0" w:space="0" w:color="auto"/>
            <w:left w:val="none" w:sz="0" w:space="0" w:color="auto"/>
            <w:bottom w:val="none" w:sz="0" w:space="0" w:color="auto"/>
            <w:right w:val="none" w:sz="0" w:space="0" w:color="auto"/>
          </w:divBdr>
          <w:divsChild>
            <w:div w:id="1093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5480">
      <w:bodyDiv w:val="1"/>
      <w:marLeft w:val="0"/>
      <w:marRight w:val="0"/>
      <w:marTop w:val="0"/>
      <w:marBottom w:val="0"/>
      <w:divBdr>
        <w:top w:val="none" w:sz="0" w:space="0" w:color="auto"/>
        <w:left w:val="none" w:sz="0" w:space="0" w:color="auto"/>
        <w:bottom w:val="none" w:sz="0" w:space="0" w:color="auto"/>
        <w:right w:val="none" w:sz="0" w:space="0" w:color="auto"/>
      </w:divBdr>
    </w:div>
    <w:div w:id="1206987581">
      <w:bodyDiv w:val="1"/>
      <w:marLeft w:val="0"/>
      <w:marRight w:val="0"/>
      <w:marTop w:val="0"/>
      <w:marBottom w:val="0"/>
      <w:divBdr>
        <w:top w:val="none" w:sz="0" w:space="0" w:color="auto"/>
        <w:left w:val="none" w:sz="0" w:space="0" w:color="auto"/>
        <w:bottom w:val="none" w:sz="0" w:space="0" w:color="auto"/>
        <w:right w:val="none" w:sz="0" w:space="0" w:color="auto"/>
      </w:divBdr>
      <w:divsChild>
        <w:div w:id="562758618">
          <w:marLeft w:val="0"/>
          <w:marRight w:val="0"/>
          <w:marTop w:val="0"/>
          <w:marBottom w:val="300"/>
          <w:divBdr>
            <w:top w:val="none" w:sz="0" w:space="0" w:color="auto"/>
            <w:left w:val="none" w:sz="0" w:space="0" w:color="auto"/>
            <w:bottom w:val="none" w:sz="0" w:space="0" w:color="auto"/>
            <w:right w:val="none" w:sz="0" w:space="0" w:color="auto"/>
          </w:divBdr>
        </w:div>
      </w:divsChild>
    </w:div>
    <w:div w:id="1207452189">
      <w:bodyDiv w:val="1"/>
      <w:marLeft w:val="0"/>
      <w:marRight w:val="0"/>
      <w:marTop w:val="0"/>
      <w:marBottom w:val="0"/>
      <w:divBdr>
        <w:top w:val="none" w:sz="0" w:space="0" w:color="auto"/>
        <w:left w:val="none" w:sz="0" w:space="0" w:color="auto"/>
        <w:bottom w:val="none" w:sz="0" w:space="0" w:color="auto"/>
        <w:right w:val="none" w:sz="0" w:space="0" w:color="auto"/>
      </w:divBdr>
      <w:divsChild>
        <w:div w:id="1950963336">
          <w:marLeft w:val="0"/>
          <w:marRight w:val="0"/>
          <w:marTop w:val="0"/>
          <w:marBottom w:val="300"/>
          <w:divBdr>
            <w:top w:val="none" w:sz="0" w:space="0" w:color="auto"/>
            <w:left w:val="none" w:sz="0" w:space="0" w:color="auto"/>
            <w:bottom w:val="none" w:sz="0" w:space="0" w:color="auto"/>
            <w:right w:val="none" w:sz="0" w:space="0" w:color="auto"/>
          </w:divBdr>
        </w:div>
      </w:divsChild>
    </w:div>
    <w:div w:id="1214922551">
      <w:bodyDiv w:val="1"/>
      <w:marLeft w:val="0"/>
      <w:marRight w:val="0"/>
      <w:marTop w:val="0"/>
      <w:marBottom w:val="0"/>
      <w:divBdr>
        <w:top w:val="none" w:sz="0" w:space="0" w:color="auto"/>
        <w:left w:val="none" w:sz="0" w:space="0" w:color="auto"/>
        <w:bottom w:val="none" w:sz="0" w:space="0" w:color="auto"/>
        <w:right w:val="none" w:sz="0" w:space="0" w:color="auto"/>
      </w:divBdr>
    </w:div>
    <w:div w:id="1225291392">
      <w:bodyDiv w:val="1"/>
      <w:marLeft w:val="0"/>
      <w:marRight w:val="0"/>
      <w:marTop w:val="0"/>
      <w:marBottom w:val="0"/>
      <w:divBdr>
        <w:top w:val="none" w:sz="0" w:space="0" w:color="auto"/>
        <w:left w:val="none" w:sz="0" w:space="0" w:color="auto"/>
        <w:bottom w:val="none" w:sz="0" w:space="0" w:color="auto"/>
        <w:right w:val="none" w:sz="0" w:space="0" w:color="auto"/>
      </w:divBdr>
      <w:divsChild>
        <w:div w:id="1254317164">
          <w:marLeft w:val="0"/>
          <w:marRight w:val="0"/>
          <w:marTop w:val="0"/>
          <w:marBottom w:val="300"/>
          <w:divBdr>
            <w:top w:val="none" w:sz="0" w:space="0" w:color="auto"/>
            <w:left w:val="none" w:sz="0" w:space="0" w:color="auto"/>
            <w:bottom w:val="none" w:sz="0" w:space="0" w:color="auto"/>
            <w:right w:val="none" w:sz="0" w:space="0" w:color="auto"/>
          </w:divBdr>
        </w:div>
      </w:divsChild>
    </w:div>
    <w:div w:id="1271813941">
      <w:bodyDiv w:val="1"/>
      <w:marLeft w:val="0"/>
      <w:marRight w:val="0"/>
      <w:marTop w:val="0"/>
      <w:marBottom w:val="0"/>
      <w:divBdr>
        <w:top w:val="none" w:sz="0" w:space="0" w:color="auto"/>
        <w:left w:val="none" w:sz="0" w:space="0" w:color="auto"/>
        <w:bottom w:val="none" w:sz="0" w:space="0" w:color="auto"/>
        <w:right w:val="none" w:sz="0" w:space="0" w:color="auto"/>
      </w:divBdr>
    </w:div>
    <w:div w:id="1298953213">
      <w:bodyDiv w:val="1"/>
      <w:marLeft w:val="0"/>
      <w:marRight w:val="0"/>
      <w:marTop w:val="0"/>
      <w:marBottom w:val="0"/>
      <w:divBdr>
        <w:top w:val="none" w:sz="0" w:space="0" w:color="auto"/>
        <w:left w:val="none" w:sz="0" w:space="0" w:color="auto"/>
        <w:bottom w:val="none" w:sz="0" w:space="0" w:color="auto"/>
        <w:right w:val="none" w:sz="0" w:space="0" w:color="auto"/>
      </w:divBdr>
    </w:div>
    <w:div w:id="1340818070">
      <w:bodyDiv w:val="1"/>
      <w:marLeft w:val="0"/>
      <w:marRight w:val="0"/>
      <w:marTop w:val="0"/>
      <w:marBottom w:val="0"/>
      <w:divBdr>
        <w:top w:val="none" w:sz="0" w:space="0" w:color="auto"/>
        <w:left w:val="none" w:sz="0" w:space="0" w:color="auto"/>
        <w:bottom w:val="none" w:sz="0" w:space="0" w:color="auto"/>
        <w:right w:val="none" w:sz="0" w:space="0" w:color="auto"/>
      </w:divBdr>
    </w:div>
    <w:div w:id="1342850641">
      <w:bodyDiv w:val="1"/>
      <w:marLeft w:val="0"/>
      <w:marRight w:val="0"/>
      <w:marTop w:val="0"/>
      <w:marBottom w:val="0"/>
      <w:divBdr>
        <w:top w:val="none" w:sz="0" w:space="0" w:color="auto"/>
        <w:left w:val="none" w:sz="0" w:space="0" w:color="auto"/>
        <w:bottom w:val="none" w:sz="0" w:space="0" w:color="auto"/>
        <w:right w:val="none" w:sz="0" w:space="0" w:color="auto"/>
      </w:divBdr>
    </w:div>
    <w:div w:id="1348141611">
      <w:bodyDiv w:val="1"/>
      <w:marLeft w:val="0"/>
      <w:marRight w:val="0"/>
      <w:marTop w:val="0"/>
      <w:marBottom w:val="0"/>
      <w:divBdr>
        <w:top w:val="none" w:sz="0" w:space="0" w:color="auto"/>
        <w:left w:val="none" w:sz="0" w:space="0" w:color="auto"/>
        <w:bottom w:val="none" w:sz="0" w:space="0" w:color="auto"/>
        <w:right w:val="none" w:sz="0" w:space="0" w:color="auto"/>
      </w:divBdr>
      <w:divsChild>
        <w:div w:id="390227196">
          <w:marLeft w:val="0"/>
          <w:marRight w:val="0"/>
          <w:marTop w:val="0"/>
          <w:marBottom w:val="0"/>
          <w:divBdr>
            <w:top w:val="none" w:sz="0" w:space="0" w:color="auto"/>
            <w:left w:val="none" w:sz="0" w:space="0" w:color="auto"/>
            <w:bottom w:val="none" w:sz="0" w:space="0" w:color="auto"/>
            <w:right w:val="none" w:sz="0" w:space="0" w:color="auto"/>
          </w:divBdr>
        </w:div>
      </w:divsChild>
    </w:div>
    <w:div w:id="1349915477">
      <w:bodyDiv w:val="1"/>
      <w:marLeft w:val="0"/>
      <w:marRight w:val="0"/>
      <w:marTop w:val="0"/>
      <w:marBottom w:val="0"/>
      <w:divBdr>
        <w:top w:val="none" w:sz="0" w:space="0" w:color="auto"/>
        <w:left w:val="none" w:sz="0" w:space="0" w:color="auto"/>
        <w:bottom w:val="none" w:sz="0" w:space="0" w:color="auto"/>
        <w:right w:val="none" w:sz="0" w:space="0" w:color="auto"/>
      </w:divBdr>
      <w:divsChild>
        <w:div w:id="770197118">
          <w:marLeft w:val="0"/>
          <w:marRight w:val="0"/>
          <w:marTop w:val="0"/>
          <w:marBottom w:val="0"/>
          <w:divBdr>
            <w:top w:val="none" w:sz="0" w:space="0" w:color="auto"/>
            <w:left w:val="none" w:sz="0" w:space="0" w:color="auto"/>
            <w:bottom w:val="none" w:sz="0" w:space="0" w:color="auto"/>
            <w:right w:val="none" w:sz="0" w:space="0" w:color="auto"/>
          </w:divBdr>
        </w:div>
        <w:div w:id="1926915508">
          <w:marLeft w:val="0"/>
          <w:marRight w:val="0"/>
          <w:marTop w:val="0"/>
          <w:marBottom w:val="0"/>
          <w:divBdr>
            <w:top w:val="none" w:sz="0" w:space="0" w:color="auto"/>
            <w:left w:val="none" w:sz="0" w:space="0" w:color="auto"/>
            <w:bottom w:val="none" w:sz="0" w:space="0" w:color="auto"/>
            <w:right w:val="none" w:sz="0" w:space="0" w:color="auto"/>
          </w:divBdr>
        </w:div>
      </w:divsChild>
    </w:div>
    <w:div w:id="1374499420">
      <w:bodyDiv w:val="1"/>
      <w:marLeft w:val="0"/>
      <w:marRight w:val="0"/>
      <w:marTop w:val="0"/>
      <w:marBottom w:val="0"/>
      <w:divBdr>
        <w:top w:val="none" w:sz="0" w:space="0" w:color="auto"/>
        <w:left w:val="none" w:sz="0" w:space="0" w:color="auto"/>
        <w:bottom w:val="none" w:sz="0" w:space="0" w:color="auto"/>
        <w:right w:val="none" w:sz="0" w:space="0" w:color="auto"/>
      </w:divBdr>
    </w:div>
    <w:div w:id="1379860744">
      <w:bodyDiv w:val="1"/>
      <w:marLeft w:val="0"/>
      <w:marRight w:val="0"/>
      <w:marTop w:val="0"/>
      <w:marBottom w:val="0"/>
      <w:divBdr>
        <w:top w:val="none" w:sz="0" w:space="0" w:color="auto"/>
        <w:left w:val="none" w:sz="0" w:space="0" w:color="auto"/>
        <w:bottom w:val="none" w:sz="0" w:space="0" w:color="auto"/>
        <w:right w:val="none" w:sz="0" w:space="0" w:color="auto"/>
      </w:divBdr>
      <w:divsChild>
        <w:div w:id="745764114">
          <w:marLeft w:val="0"/>
          <w:marRight w:val="0"/>
          <w:marTop w:val="0"/>
          <w:marBottom w:val="300"/>
          <w:divBdr>
            <w:top w:val="none" w:sz="0" w:space="0" w:color="auto"/>
            <w:left w:val="none" w:sz="0" w:space="0" w:color="auto"/>
            <w:bottom w:val="none" w:sz="0" w:space="0" w:color="auto"/>
            <w:right w:val="none" w:sz="0" w:space="0" w:color="auto"/>
          </w:divBdr>
        </w:div>
      </w:divsChild>
    </w:div>
    <w:div w:id="1391463508">
      <w:bodyDiv w:val="1"/>
      <w:marLeft w:val="0"/>
      <w:marRight w:val="0"/>
      <w:marTop w:val="0"/>
      <w:marBottom w:val="0"/>
      <w:divBdr>
        <w:top w:val="none" w:sz="0" w:space="0" w:color="auto"/>
        <w:left w:val="none" w:sz="0" w:space="0" w:color="auto"/>
        <w:bottom w:val="none" w:sz="0" w:space="0" w:color="auto"/>
        <w:right w:val="none" w:sz="0" w:space="0" w:color="auto"/>
      </w:divBdr>
    </w:div>
    <w:div w:id="1404984545">
      <w:bodyDiv w:val="1"/>
      <w:marLeft w:val="0"/>
      <w:marRight w:val="0"/>
      <w:marTop w:val="0"/>
      <w:marBottom w:val="0"/>
      <w:divBdr>
        <w:top w:val="none" w:sz="0" w:space="0" w:color="auto"/>
        <w:left w:val="none" w:sz="0" w:space="0" w:color="auto"/>
        <w:bottom w:val="none" w:sz="0" w:space="0" w:color="auto"/>
        <w:right w:val="none" w:sz="0" w:space="0" w:color="auto"/>
      </w:divBdr>
    </w:div>
    <w:div w:id="1409499868">
      <w:bodyDiv w:val="1"/>
      <w:marLeft w:val="0"/>
      <w:marRight w:val="0"/>
      <w:marTop w:val="0"/>
      <w:marBottom w:val="0"/>
      <w:divBdr>
        <w:top w:val="none" w:sz="0" w:space="0" w:color="auto"/>
        <w:left w:val="none" w:sz="0" w:space="0" w:color="auto"/>
        <w:bottom w:val="none" w:sz="0" w:space="0" w:color="auto"/>
        <w:right w:val="none" w:sz="0" w:space="0" w:color="auto"/>
      </w:divBdr>
    </w:div>
    <w:div w:id="1418943901">
      <w:bodyDiv w:val="1"/>
      <w:marLeft w:val="0"/>
      <w:marRight w:val="0"/>
      <w:marTop w:val="0"/>
      <w:marBottom w:val="0"/>
      <w:divBdr>
        <w:top w:val="none" w:sz="0" w:space="0" w:color="auto"/>
        <w:left w:val="none" w:sz="0" w:space="0" w:color="auto"/>
        <w:bottom w:val="none" w:sz="0" w:space="0" w:color="auto"/>
        <w:right w:val="none" w:sz="0" w:space="0" w:color="auto"/>
      </w:divBdr>
    </w:div>
    <w:div w:id="1425883958">
      <w:bodyDiv w:val="1"/>
      <w:marLeft w:val="0"/>
      <w:marRight w:val="0"/>
      <w:marTop w:val="0"/>
      <w:marBottom w:val="0"/>
      <w:divBdr>
        <w:top w:val="none" w:sz="0" w:space="0" w:color="auto"/>
        <w:left w:val="none" w:sz="0" w:space="0" w:color="auto"/>
        <w:bottom w:val="none" w:sz="0" w:space="0" w:color="auto"/>
        <w:right w:val="none" w:sz="0" w:space="0" w:color="auto"/>
      </w:divBdr>
      <w:divsChild>
        <w:div w:id="1910191503">
          <w:marLeft w:val="0"/>
          <w:marRight w:val="0"/>
          <w:marTop w:val="0"/>
          <w:marBottom w:val="300"/>
          <w:divBdr>
            <w:top w:val="none" w:sz="0" w:space="0" w:color="auto"/>
            <w:left w:val="none" w:sz="0" w:space="0" w:color="auto"/>
            <w:bottom w:val="none" w:sz="0" w:space="0" w:color="auto"/>
            <w:right w:val="none" w:sz="0" w:space="0" w:color="auto"/>
          </w:divBdr>
        </w:div>
      </w:divsChild>
    </w:div>
    <w:div w:id="1431389800">
      <w:bodyDiv w:val="1"/>
      <w:marLeft w:val="0"/>
      <w:marRight w:val="0"/>
      <w:marTop w:val="0"/>
      <w:marBottom w:val="0"/>
      <w:divBdr>
        <w:top w:val="none" w:sz="0" w:space="0" w:color="auto"/>
        <w:left w:val="none" w:sz="0" w:space="0" w:color="auto"/>
        <w:bottom w:val="none" w:sz="0" w:space="0" w:color="auto"/>
        <w:right w:val="none" w:sz="0" w:space="0" w:color="auto"/>
      </w:divBdr>
    </w:div>
    <w:div w:id="1441532190">
      <w:bodyDiv w:val="1"/>
      <w:marLeft w:val="0"/>
      <w:marRight w:val="0"/>
      <w:marTop w:val="0"/>
      <w:marBottom w:val="0"/>
      <w:divBdr>
        <w:top w:val="none" w:sz="0" w:space="0" w:color="auto"/>
        <w:left w:val="none" w:sz="0" w:space="0" w:color="auto"/>
        <w:bottom w:val="none" w:sz="0" w:space="0" w:color="auto"/>
        <w:right w:val="none" w:sz="0" w:space="0" w:color="auto"/>
      </w:divBdr>
      <w:divsChild>
        <w:div w:id="1685588224">
          <w:marLeft w:val="0"/>
          <w:marRight w:val="0"/>
          <w:marTop w:val="0"/>
          <w:marBottom w:val="300"/>
          <w:divBdr>
            <w:top w:val="none" w:sz="0" w:space="0" w:color="auto"/>
            <w:left w:val="none" w:sz="0" w:space="0" w:color="auto"/>
            <w:bottom w:val="none" w:sz="0" w:space="0" w:color="auto"/>
            <w:right w:val="none" w:sz="0" w:space="0" w:color="auto"/>
          </w:divBdr>
        </w:div>
      </w:divsChild>
    </w:div>
    <w:div w:id="1458068765">
      <w:bodyDiv w:val="1"/>
      <w:marLeft w:val="0"/>
      <w:marRight w:val="0"/>
      <w:marTop w:val="0"/>
      <w:marBottom w:val="0"/>
      <w:divBdr>
        <w:top w:val="none" w:sz="0" w:space="0" w:color="auto"/>
        <w:left w:val="none" w:sz="0" w:space="0" w:color="auto"/>
        <w:bottom w:val="none" w:sz="0" w:space="0" w:color="auto"/>
        <w:right w:val="none" w:sz="0" w:space="0" w:color="auto"/>
      </w:divBdr>
    </w:div>
    <w:div w:id="1516267901">
      <w:bodyDiv w:val="1"/>
      <w:marLeft w:val="0"/>
      <w:marRight w:val="0"/>
      <w:marTop w:val="0"/>
      <w:marBottom w:val="0"/>
      <w:divBdr>
        <w:top w:val="none" w:sz="0" w:space="0" w:color="auto"/>
        <w:left w:val="none" w:sz="0" w:space="0" w:color="auto"/>
        <w:bottom w:val="none" w:sz="0" w:space="0" w:color="auto"/>
        <w:right w:val="none" w:sz="0" w:space="0" w:color="auto"/>
      </w:divBdr>
    </w:div>
    <w:div w:id="1533877895">
      <w:bodyDiv w:val="1"/>
      <w:marLeft w:val="0"/>
      <w:marRight w:val="0"/>
      <w:marTop w:val="0"/>
      <w:marBottom w:val="0"/>
      <w:divBdr>
        <w:top w:val="none" w:sz="0" w:space="0" w:color="auto"/>
        <w:left w:val="none" w:sz="0" w:space="0" w:color="auto"/>
        <w:bottom w:val="none" w:sz="0" w:space="0" w:color="auto"/>
        <w:right w:val="none" w:sz="0" w:space="0" w:color="auto"/>
      </w:divBdr>
    </w:div>
    <w:div w:id="1535733203">
      <w:bodyDiv w:val="1"/>
      <w:marLeft w:val="0"/>
      <w:marRight w:val="0"/>
      <w:marTop w:val="0"/>
      <w:marBottom w:val="0"/>
      <w:divBdr>
        <w:top w:val="none" w:sz="0" w:space="0" w:color="auto"/>
        <w:left w:val="none" w:sz="0" w:space="0" w:color="auto"/>
        <w:bottom w:val="none" w:sz="0" w:space="0" w:color="auto"/>
        <w:right w:val="none" w:sz="0" w:space="0" w:color="auto"/>
      </w:divBdr>
      <w:divsChild>
        <w:div w:id="597638401">
          <w:marLeft w:val="0"/>
          <w:marRight w:val="0"/>
          <w:marTop w:val="0"/>
          <w:marBottom w:val="0"/>
          <w:divBdr>
            <w:top w:val="none" w:sz="0" w:space="0" w:color="auto"/>
            <w:left w:val="none" w:sz="0" w:space="0" w:color="auto"/>
            <w:bottom w:val="none" w:sz="0" w:space="0" w:color="auto"/>
            <w:right w:val="none" w:sz="0" w:space="0" w:color="auto"/>
          </w:divBdr>
        </w:div>
        <w:div w:id="1512181767">
          <w:marLeft w:val="0"/>
          <w:marRight w:val="0"/>
          <w:marTop w:val="0"/>
          <w:marBottom w:val="0"/>
          <w:divBdr>
            <w:top w:val="none" w:sz="0" w:space="0" w:color="auto"/>
            <w:left w:val="none" w:sz="0" w:space="0" w:color="auto"/>
            <w:bottom w:val="none" w:sz="0" w:space="0" w:color="auto"/>
            <w:right w:val="none" w:sz="0" w:space="0" w:color="auto"/>
          </w:divBdr>
        </w:div>
      </w:divsChild>
    </w:div>
    <w:div w:id="1543592109">
      <w:bodyDiv w:val="1"/>
      <w:marLeft w:val="0"/>
      <w:marRight w:val="0"/>
      <w:marTop w:val="0"/>
      <w:marBottom w:val="0"/>
      <w:divBdr>
        <w:top w:val="none" w:sz="0" w:space="0" w:color="auto"/>
        <w:left w:val="none" w:sz="0" w:space="0" w:color="auto"/>
        <w:bottom w:val="none" w:sz="0" w:space="0" w:color="auto"/>
        <w:right w:val="none" w:sz="0" w:space="0" w:color="auto"/>
      </w:divBdr>
      <w:divsChild>
        <w:div w:id="1246459364">
          <w:marLeft w:val="0"/>
          <w:marRight w:val="0"/>
          <w:marTop w:val="0"/>
          <w:marBottom w:val="0"/>
          <w:divBdr>
            <w:top w:val="none" w:sz="0" w:space="0" w:color="auto"/>
            <w:left w:val="none" w:sz="0" w:space="0" w:color="auto"/>
            <w:bottom w:val="none" w:sz="0" w:space="0" w:color="auto"/>
            <w:right w:val="none" w:sz="0" w:space="0" w:color="auto"/>
          </w:divBdr>
        </w:div>
      </w:divsChild>
    </w:div>
    <w:div w:id="1552618590">
      <w:bodyDiv w:val="1"/>
      <w:marLeft w:val="0"/>
      <w:marRight w:val="0"/>
      <w:marTop w:val="0"/>
      <w:marBottom w:val="0"/>
      <w:divBdr>
        <w:top w:val="none" w:sz="0" w:space="0" w:color="auto"/>
        <w:left w:val="none" w:sz="0" w:space="0" w:color="auto"/>
        <w:bottom w:val="none" w:sz="0" w:space="0" w:color="auto"/>
        <w:right w:val="none" w:sz="0" w:space="0" w:color="auto"/>
      </w:divBdr>
      <w:divsChild>
        <w:div w:id="32317655">
          <w:marLeft w:val="0"/>
          <w:marRight w:val="0"/>
          <w:marTop w:val="0"/>
          <w:marBottom w:val="300"/>
          <w:divBdr>
            <w:top w:val="none" w:sz="0" w:space="0" w:color="auto"/>
            <w:left w:val="none" w:sz="0" w:space="0" w:color="auto"/>
            <w:bottom w:val="none" w:sz="0" w:space="0" w:color="auto"/>
            <w:right w:val="none" w:sz="0" w:space="0" w:color="auto"/>
          </w:divBdr>
        </w:div>
      </w:divsChild>
    </w:div>
    <w:div w:id="1553075591">
      <w:bodyDiv w:val="1"/>
      <w:marLeft w:val="0"/>
      <w:marRight w:val="0"/>
      <w:marTop w:val="0"/>
      <w:marBottom w:val="0"/>
      <w:divBdr>
        <w:top w:val="none" w:sz="0" w:space="0" w:color="auto"/>
        <w:left w:val="none" w:sz="0" w:space="0" w:color="auto"/>
        <w:bottom w:val="none" w:sz="0" w:space="0" w:color="auto"/>
        <w:right w:val="none" w:sz="0" w:space="0" w:color="auto"/>
      </w:divBdr>
    </w:div>
    <w:div w:id="1554006414">
      <w:bodyDiv w:val="1"/>
      <w:marLeft w:val="0"/>
      <w:marRight w:val="0"/>
      <w:marTop w:val="0"/>
      <w:marBottom w:val="0"/>
      <w:divBdr>
        <w:top w:val="none" w:sz="0" w:space="0" w:color="auto"/>
        <w:left w:val="none" w:sz="0" w:space="0" w:color="auto"/>
        <w:bottom w:val="none" w:sz="0" w:space="0" w:color="auto"/>
        <w:right w:val="none" w:sz="0" w:space="0" w:color="auto"/>
      </w:divBdr>
      <w:divsChild>
        <w:div w:id="261688396">
          <w:marLeft w:val="0"/>
          <w:marRight w:val="0"/>
          <w:marTop w:val="0"/>
          <w:marBottom w:val="0"/>
          <w:divBdr>
            <w:top w:val="none" w:sz="0" w:space="0" w:color="auto"/>
            <w:left w:val="none" w:sz="0" w:space="0" w:color="auto"/>
            <w:bottom w:val="none" w:sz="0" w:space="0" w:color="auto"/>
            <w:right w:val="none" w:sz="0" w:space="0" w:color="auto"/>
          </w:divBdr>
        </w:div>
      </w:divsChild>
    </w:div>
    <w:div w:id="1556308496">
      <w:bodyDiv w:val="1"/>
      <w:marLeft w:val="0"/>
      <w:marRight w:val="0"/>
      <w:marTop w:val="0"/>
      <w:marBottom w:val="0"/>
      <w:divBdr>
        <w:top w:val="none" w:sz="0" w:space="0" w:color="auto"/>
        <w:left w:val="none" w:sz="0" w:space="0" w:color="auto"/>
        <w:bottom w:val="none" w:sz="0" w:space="0" w:color="auto"/>
        <w:right w:val="none" w:sz="0" w:space="0" w:color="auto"/>
      </w:divBdr>
      <w:divsChild>
        <w:div w:id="2060081724">
          <w:marLeft w:val="0"/>
          <w:marRight w:val="0"/>
          <w:marTop w:val="0"/>
          <w:marBottom w:val="0"/>
          <w:divBdr>
            <w:top w:val="none" w:sz="0" w:space="0" w:color="auto"/>
            <w:left w:val="none" w:sz="0" w:space="0" w:color="auto"/>
            <w:bottom w:val="none" w:sz="0" w:space="0" w:color="auto"/>
            <w:right w:val="none" w:sz="0" w:space="0" w:color="auto"/>
          </w:divBdr>
        </w:div>
      </w:divsChild>
    </w:div>
    <w:div w:id="1567952406">
      <w:bodyDiv w:val="1"/>
      <w:marLeft w:val="0"/>
      <w:marRight w:val="0"/>
      <w:marTop w:val="0"/>
      <w:marBottom w:val="0"/>
      <w:divBdr>
        <w:top w:val="none" w:sz="0" w:space="0" w:color="auto"/>
        <w:left w:val="none" w:sz="0" w:space="0" w:color="auto"/>
        <w:bottom w:val="none" w:sz="0" w:space="0" w:color="auto"/>
        <w:right w:val="none" w:sz="0" w:space="0" w:color="auto"/>
      </w:divBdr>
    </w:div>
    <w:div w:id="1583372301">
      <w:bodyDiv w:val="1"/>
      <w:marLeft w:val="0"/>
      <w:marRight w:val="0"/>
      <w:marTop w:val="0"/>
      <w:marBottom w:val="0"/>
      <w:divBdr>
        <w:top w:val="none" w:sz="0" w:space="0" w:color="auto"/>
        <w:left w:val="none" w:sz="0" w:space="0" w:color="auto"/>
        <w:bottom w:val="none" w:sz="0" w:space="0" w:color="auto"/>
        <w:right w:val="none" w:sz="0" w:space="0" w:color="auto"/>
      </w:divBdr>
    </w:div>
    <w:div w:id="1591503073">
      <w:bodyDiv w:val="1"/>
      <w:marLeft w:val="0"/>
      <w:marRight w:val="0"/>
      <w:marTop w:val="0"/>
      <w:marBottom w:val="0"/>
      <w:divBdr>
        <w:top w:val="none" w:sz="0" w:space="0" w:color="auto"/>
        <w:left w:val="none" w:sz="0" w:space="0" w:color="auto"/>
        <w:bottom w:val="none" w:sz="0" w:space="0" w:color="auto"/>
        <w:right w:val="none" w:sz="0" w:space="0" w:color="auto"/>
      </w:divBdr>
      <w:divsChild>
        <w:div w:id="870461963">
          <w:marLeft w:val="0"/>
          <w:marRight w:val="0"/>
          <w:marTop w:val="0"/>
          <w:marBottom w:val="0"/>
          <w:divBdr>
            <w:top w:val="none" w:sz="0" w:space="0" w:color="auto"/>
            <w:left w:val="none" w:sz="0" w:space="0" w:color="auto"/>
            <w:bottom w:val="none" w:sz="0" w:space="0" w:color="auto"/>
            <w:right w:val="none" w:sz="0" w:space="0" w:color="auto"/>
          </w:divBdr>
        </w:div>
      </w:divsChild>
    </w:div>
    <w:div w:id="1607038586">
      <w:bodyDiv w:val="1"/>
      <w:marLeft w:val="0"/>
      <w:marRight w:val="0"/>
      <w:marTop w:val="0"/>
      <w:marBottom w:val="0"/>
      <w:divBdr>
        <w:top w:val="none" w:sz="0" w:space="0" w:color="auto"/>
        <w:left w:val="none" w:sz="0" w:space="0" w:color="auto"/>
        <w:bottom w:val="none" w:sz="0" w:space="0" w:color="auto"/>
        <w:right w:val="none" w:sz="0" w:space="0" w:color="auto"/>
      </w:divBdr>
      <w:divsChild>
        <w:div w:id="1981575058">
          <w:marLeft w:val="0"/>
          <w:marRight w:val="0"/>
          <w:marTop w:val="0"/>
          <w:marBottom w:val="0"/>
          <w:divBdr>
            <w:top w:val="none" w:sz="0" w:space="0" w:color="auto"/>
            <w:left w:val="none" w:sz="0" w:space="0" w:color="auto"/>
            <w:bottom w:val="none" w:sz="0" w:space="0" w:color="auto"/>
            <w:right w:val="none" w:sz="0" w:space="0" w:color="auto"/>
          </w:divBdr>
        </w:div>
      </w:divsChild>
    </w:div>
    <w:div w:id="1631786480">
      <w:bodyDiv w:val="1"/>
      <w:marLeft w:val="0"/>
      <w:marRight w:val="0"/>
      <w:marTop w:val="0"/>
      <w:marBottom w:val="0"/>
      <w:divBdr>
        <w:top w:val="none" w:sz="0" w:space="0" w:color="auto"/>
        <w:left w:val="none" w:sz="0" w:space="0" w:color="auto"/>
        <w:bottom w:val="none" w:sz="0" w:space="0" w:color="auto"/>
        <w:right w:val="none" w:sz="0" w:space="0" w:color="auto"/>
      </w:divBdr>
    </w:div>
    <w:div w:id="1631934298">
      <w:bodyDiv w:val="1"/>
      <w:marLeft w:val="0"/>
      <w:marRight w:val="0"/>
      <w:marTop w:val="0"/>
      <w:marBottom w:val="0"/>
      <w:divBdr>
        <w:top w:val="none" w:sz="0" w:space="0" w:color="auto"/>
        <w:left w:val="none" w:sz="0" w:space="0" w:color="auto"/>
        <w:bottom w:val="none" w:sz="0" w:space="0" w:color="auto"/>
        <w:right w:val="none" w:sz="0" w:space="0" w:color="auto"/>
      </w:divBdr>
    </w:div>
    <w:div w:id="1648851426">
      <w:bodyDiv w:val="1"/>
      <w:marLeft w:val="0"/>
      <w:marRight w:val="0"/>
      <w:marTop w:val="0"/>
      <w:marBottom w:val="0"/>
      <w:divBdr>
        <w:top w:val="none" w:sz="0" w:space="0" w:color="auto"/>
        <w:left w:val="none" w:sz="0" w:space="0" w:color="auto"/>
        <w:bottom w:val="none" w:sz="0" w:space="0" w:color="auto"/>
        <w:right w:val="none" w:sz="0" w:space="0" w:color="auto"/>
      </w:divBdr>
      <w:divsChild>
        <w:div w:id="1163158067">
          <w:marLeft w:val="0"/>
          <w:marRight w:val="0"/>
          <w:marTop w:val="0"/>
          <w:marBottom w:val="0"/>
          <w:divBdr>
            <w:top w:val="none" w:sz="0" w:space="0" w:color="auto"/>
            <w:left w:val="none" w:sz="0" w:space="0" w:color="auto"/>
            <w:bottom w:val="none" w:sz="0" w:space="0" w:color="auto"/>
            <w:right w:val="none" w:sz="0" w:space="0" w:color="auto"/>
          </w:divBdr>
        </w:div>
      </w:divsChild>
    </w:div>
    <w:div w:id="1653368090">
      <w:bodyDiv w:val="1"/>
      <w:marLeft w:val="0"/>
      <w:marRight w:val="0"/>
      <w:marTop w:val="0"/>
      <w:marBottom w:val="0"/>
      <w:divBdr>
        <w:top w:val="none" w:sz="0" w:space="0" w:color="auto"/>
        <w:left w:val="none" w:sz="0" w:space="0" w:color="auto"/>
        <w:bottom w:val="none" w:sz="0" w:space="0" w:color="auto"/>
        <w:right w:val="none" w:sz="0" w:space="0" w:color="auto"/>
      </w:divBdr>
      <w:divsChild>
        <w:div w:id="183590632">
          <w:marLeft w:val="0"/>
          <w:marRight w:val="0"/>
          <w:marTop w:val="0"/>
          <w:marBottom w:val="0"/>
          <w:divBdr>
            <w:top w:val="none" w:sz="0" w:space="0" w:color="auto"/>
            <w:left w:val="none" w:sz="0" w:space="0" w:color="auto"/>
            <w:bottom w:val="none" w:sz="0" w:space="0" w:color="auto"/>
            <w:right w:val="none" w:sz="0" w:space="0" w:color="auto"/>
          </w:divBdr>
        </w:div>
        <w:div w:id="932864111">
          <w:marLeft w:val="0"/>
          <w:marRight w:val="0"/>
          <w:marTop w:val="0"/>
          <w:marBottom w:val="300"/>
          <w:divBdr>
            <w:top w:val="none" w:sz="0" w:space="0" w:color="auto"/>
            <w:left w:val="none" w:sz="0" w:space="0" w:color="auto"/>
            <w:bottom w:val="none" w:sz="0" w:space="0" w:color="auto"/>
            <w:right w:val="none" w:sz="0" w:space="0" w:color="auto"/>
          </w:divBdr>
          <w:divsChild>
            <w:div w:id="78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528">
      <w:bodyDiv w:val="1"/>
      <w:marLeft w:val="0"/>
      <w:marRight w:val="0"/>
      <w:marTop w:val="0"/>
      <w:marBottom w:val="0"/>
      <w:divBdr>
        <w:top w:val="none" w:sz="0" w:space="0" w:color="auto"/>
        <w:left w:val="none" w:sz="0" w:space="0" w:color="auto"/>
        <w:bottom w:val="none" w:sz="0" w:space="0" w:color="auto"/>
        <w:right w:val="none" w:sz="0" w:space="0" w:color="auto"/>
      </w:divBdr>
    </w:div>
    <w:div w:id="1685784525">
      <w:bodyDiv w:val="1"/>
      <w:marLeft w:val="0"/>
      <w:marRight w:val="0"/>
      <w:marTop w:val="0"/>
      <w:marBottom w:val="0"/>
      <w:divBdr>
        <w:top w:val="none" w:sz="0" w:space="0" w:color="auto"/>
        <w:left w:val="none" w:sz="0" w:space="0" w:color="auto"/>
        <w:bottom w:val="none" w:sz="0" w:space="0" w:color="auto"/>
        <w:right w:val="none" w:sz="0" w:space="0" w:color="auto"/>
      </w:divBdr>
      <w:divsChild>
        <w:div w:id="1628391115">
          <w:marLeft w:val="0"/>
          <w:marRight w:val="0"/>
          <w:marTop w:val="0"/>
          <w:marBottom w:val="0"/>
          <w:divBdr>
            <w:top w:val="none" w:sz="0" w:space="0" w:color="auto"/>
            <w:left w:val="none" w:sz="0" w:space="0" w:color="auto"/>
            <w:bottom w:val="none" w:sz="0" w:space="0" w:color="auto"/>
            <w:right w:val="none" w:sz="0" w:space="0" w:color="auto"/>
          </w:divBdr>
        </w:div>
      </w:divsChild>
    </w:div>
    <w:div w:id="1694568723">
      <w:bodyDiv w:val="1"/>
      <w:marLeft w:val="0"/>
      <w:marRight w:val="0"/>
      <w:marTop w:val="0"/>
      <w:marBottom w:val="0"/>
      <w:divBdr>
        <w:top w:val="none" w:sz="0" w:space="0" w:color="auto"/>
        <w:left w:val="none" w:sz="0" w:space="0" w:color="auto"/>
        <w:bottom w:val="none" w:sz="0" w:space="0" w:color="auto"/>
        <w:right w:val="none" w:sz="0" w:space="0" w:color="auto"/>
      </w:divBdr>
      <w:divsChild>
        <w:div w:id="183061589">
          <w:marLeft w:val="0"/>
          <w:marRight w:val="0"/>
          <w:marTop w:val="0"/>
          <w:marBottom w:val="0"/>
          <w:divBdr>
            <w:top w:val="none" w:sz="0" w:space="0" w:color="auto"/>
            <w:left w:val="none" w:sz="0" w:space="0" w:color="auto"/>
            <w:bottom w:val="none" w:sz="0" w:space="0" w:color="auto"/>
            <w:right w:val="none" w:sz="0" w:space="0" w:color="auto"/>
          </w:divBdr>
        </w:div>
      </w:divsChild>
    </w:div>
    <w:div w:id="1722247614">
      <w:bodyDiv w:val="1"/>
      <w:marLeft w:val="0"/>
      <w:marRight w:val="0"/>
      <w:marTop w:val="0"/>
      <w:marBottom w:val="0"/>
      <w:divBdr>
        <w:top w:val="none" w:sz="0" w:space="0" w:color="auto"/>
        <w:left w:val="none" w:sz="0" w:space="0" w:color="auto"/>
        <w:bottom w:val="none" w:sz="0" w:space="0" w:color="auto"/>
        <w:right w:val="none" w:sz="0" w:space="0" w:color="auto"/>
      </w:divBdr>
    </w:div>
    <w:div w:id="1725104686">
      <w:bodyDiv w:val="1"/>
      <w:marLeft w:val="0"/>
      <w:marRight w:val="0"/>
      <w:marTop w:val="0"/>
      <w:marBottom w:val="0"/>
      <w:divBdr>
        <w:top w:val="none" w:sz="0" w:space="0" w:color="auto"/>
        <w:left w:val="none" w:sz="0" w:space="0" w:color="auto"/>
        <w:bottom w:val="none" w:sz="0" w:space="0" w:color="auto"/>
        <w:right w:val="none" w:sz="0" w:space="0" w:color="auto"/>
      </w:divBdr>
    </w:div>
    <w:div w:id="1807090033">
      <w:bodyDiv w:val="1"/>
      <w:marLeft w:val="0"/>
      <w:marRight w:val="0"/>
      <w:marTop w:val="0"/>
      <w:marBottom w:val="0"/>
      <w:divBdr>
        <w:top w:val="none" w:sz="0" w:space="0" w:color="auto"/>
        <w:left w:val="none" w:sz="0" w:space="0" w:color="auto"/>
        <w:bottom w:val="none" w:sz="0" w:space="0" w:color="auto"/>
        <w:right w:val="none" w:sz="0" w:space="0" w:color="auto"/>
      </w:divBdr>
      <w:divsChild>
        <w:div w:id="1532763774">
          <w:marLeft w:val="0"/>
          <w:marRight w:val="0"/>
          <w:marTop w:val="0"/>
          <w:marBottom w:val="300"/>
          <w:divBdr>
            <w:top w:val="none" w:sz="0" w:space="0" w:color="auto"/>
            <w:left w:val="none" w:sz="0" w:space="0" w:color="auto"/>
            <w:bottom w:val="none" w:sz="0" w:space="0" w:color="auto"/>
            <w:right w:val="none" w:sz="0" w:space="0" w:color="auto"/>
          </w:divBdr>
        </w:div>
      </w:divsChild>
    </w:div>
    <w:div w:id="1807357947">
      <w:bodyDiv w:val="1"/>
      <w:marLeft w:val="0"/>
      <w:marRight w:val="0"/>
      <w:marTop w:val="0"/>
      <w:marBottom w:val="0"/>
      <w:divBdr>
        <w:top w:val="none" w:sz="0" w:space="0" w:color="auto"/>
        <w:left w:val="none" w:sz="0" w:space="0" w:color="auto"/>
        <w:bottom w:val="none" w:sz="0" w:space="0" w:color="auto"/>
        <w:right w:val="none" w:sz="0" w:space="0" w:color="auto"/>
      </w:divBdr>
      <w:divsChild>
        <w:div w:id="169175150">
          <w:marLeft w:val="0"/>
          <w:marRight w:val="0"/>
          <w:marTop w:val="0"/>
          <w:marBottom w:val="0"/>
          <w:divBdr>
            <w:top w:val="none" w:sz="0" w:space="0" w:color="auto"/>
            <w:left w:val="none" w:sz="0" w:space="0" w:color="auto"/>
            <w:bottom w:val="none" w:sz="0" w:space="0" w:color="auto"/>
            <w:right w:val="none" w:sz="0" w:space="0" w:color="auto"/>
          </w:divBdr>
        </w:div>
      </w:divsChild>
    </w:div>
    <w:div w:id="1855727516">
      <w:bodyDiv w:val="1"/>
      <w:marLeft w:val="0"/>
      <w:marRight w:val="0"/>
      <w:marTop w:val="0"/>
      <w:marBottom w:val="0"/>
      <w:divBdr>
        <w:top w:val="none" w:sz="0" w:space="0" w:color="auto"/>
        <w:left w:val="none" w:sz="0" w:space="0" w:color="auto"/>
        <w:bottom w:val="none" w:sz="0" w:space="0" w:color="auto"/>
        <w:right w:val="none" w:sz="0" w:space="0" w:color="auto"/>
      </w:divBdr>
      <w:divsChild>
        <w:div w:id="281421693">
          <w:marLeft w:val="0"/>
          <w:marRight w:val="0"/>
          <w:marTop w:val="0"/>
          <w:marBottom w:val="300"/>
          <w:divBdr>
            <w:top w:val="none" w:sz="0" w:space="0" w:color="auto"/>
            <w:left w:val="none" w:sz="0" w:space="0" w:color="auto"/>
            <w:bottom w:val="none" w:sz="0" w:space="0" w:color="auto"/>
            <w:right w:val="none" w:sz="0" w:space="0" w:color="auto"/>
          </w:divBdr>
        </w:div>
      </w:divsChild>
    </w:div>
    <w:div w:id="1877959251">
      <w:bodyDiv w:val="1"/>
      <w:marLeft w:val="0"/>
      <w:marRight w:val="0"/>
      <w:marTop w:val="0"/>
      <w:marBottom w:val="0"/>
      <w:divBdr>
        <w:top w:val="none" w:sz="0" w:space="0" w:color="auto"/>
        <w:left w:val="none" w:sz="0" w:space="0" w:color="auto"/>
        <w:bottom w:val="none" w:sz="0" w:space="0" w:color="auto"/>
        <w:right w:val="none" w:sz="0" w:space="0" w:color="auto"/>
      </w:divBdr>
      <w:divsChild>
        <w:div w:id="720136509">
          <w:marLeft w:val="0"/>
          <w:marRight w:val="0"/>
          <w:marTop w:val="0"/>
          <w:marBottom w:val="0"/>
          <w:divBdr>
            <w:top w:val="none" w:sz="0" w:space="0" w:color="auto"/>
            <w:left w:val="none" w:sz="0" w:space="0" w:color="auto"/>
            <w:bottom w:val="none" w:sz="0" w:space="0" w:color="auto"/>
            <w:right w:val="none" w:sz="0" w:space="0" w:color="auto"/>
          </w:divBdr>
        </w:div>
      </w:divsChild>
    </w:div>
    <w:div w:id="1878469521">
      <w:bodyDiv w:val="1"/>
      <w:marLeft w:val="0"/>
      <w:marRight w:val="0"/>
      <w:marTop w:val="0"/>
      <w:marBottom w:val="0"/>
      <w:divBdr>
        <w:top w:val="none" w:sz="0" w:space="0" w:color="auto"/>
        <w:left w:val="none" w:sz="0" w:space="0" w:color="auto"/>
        <w:bottom w:val="none" w:sz="0" w:space="0" w:color="auto"/>
        <w:right w:val="none" w:sz="0" w:space="0" w:color="auto"/>
      </w:divBdr>
    </w:div>
    <w:div w:id="1881671528">
      <w:bodyDiv w:val="1"/>
      <w:marLeft w:val="0"/>
      <w:marRight w:val="0"/>
      <w:marTop w:val="0"/>
      <w:marBottom w:val="0"/>
      <w:divBdr>
        <w:top w:val="none" w:sz="0" w:space="0" w:color="auto"/>
        <w:left w:val="none" w:sz="0" w:space="0" w:color="auto"/>
        <w:bottom w:val="none" w:sz="0" w:space="0" w:color="auto"/>
        <w:right w:val="none" w:sz="0" w:space="0" w:color="auto"/>
      </w:divBdr>
      <w:divsChild>
        <w:div w:id="249968587">
          <w:marLeft w:val="0"/>
          <w:marRight w:val="0"/>
          <w:marTop w:val="0"/>
          <w:marBottom w:val="0"/>
          <w:divBdr>
            <w:top w:val="none" w:sz="0" w:space="0" w:color="auto"/>
            <w:left w:val="none" w:sz="0" w:space="0" w:color="auto"/>
            <w:bottom w:val="none" w:sz="0" w:space="0" w:color="auto"/>
            <w:right w:val="none" w:sz="0" w:space="0" w:color="auto"/>
          </w:divBdr>
        </w:div>
      </w:divsChild>
    </w:div>
    <w:div w:id="1884563078">
      <w:bodyDiv w:val="1"/>
      <w:marLeft w:val="0"/>
      <w:marRight w:val="0"/>
      <w:marTop w:val="0"/>
      <w:marBottom w:val="0"/>
      <w:divBdr>
        <w:top w:val="none" w:sz="0" w:space="0" w:color="auto"/>
        <w:left w:val="none" w:sz="0" w:space="0" w:color="auto"/>
        <w:bottom w:val="none" w:sz="0" w:space="0" w:color="auto"/>
        <w:right w:val="none" w:sz="0" w:space="0" w:color="auto"/>
      </w:divBdr>
    </w:div>
    <w:div w:id="1891459404">
      <w:bodyDiv w:val="1"/>
      <w:marLeft w:val="0"/>
      <w:marRight w:val="0"/>
      <w:marTop w:val="0"/>
      <w:marBottom w:val="0"/>
      <w:divBdr>
        <w:top w:val="none" w:sz="0" w:space="0" w:color="auto"/>
        <w:left w:val="none" w:sz="0" w:space="0" w:color="auto"/>
        <w:bottom w:val="none" w:sz="0" w:space="0" w:color="auto"/>
        <w:right w:val="none" w:sz="0" w:space="0" w:color="auto"/>
      </w:divBdr>
      <w:divsChild>
        <w:div w:id="2039046474">
          <w:marLeft w:val="0"/>
          <w:marRight w:val="0"/>
          <w:marTop w:val="0"/>
          <w:marBottom w:val="0"/>
          <w:divBdr>
            <w:top w:val="none" w:sz="0" w:space="0" w:color="auto"/>
            <w:left w:val="none" w:sz="0" w:space="0" w:color="auto"/>
            <w:bottom w:val="none" w:sz="0" w:space="0" w:color="auto"/>
            <w:right w:val="none" w:sz="0" w:space="0" w:color="auto"/>
          </w:divBdr>
        </w:div>
      </w:divsChild>
    </w:div>
    <w:div w:id="1903635867">
      <w:bodyDiv w:val="1"/>
      <w:marLeft w:val="0"/>
      <w:marRight w:val="0"/>
      <w:marTop w:val="0"/>
      <w:marBottom w:val="0"/>
      <w:divBdr>
        <w:top w:val="none" w:sz="0" w:space="0" w:color="auto"/>
        <w:left w:val="none" w:sz="0" w:space="0" w:color="auto"/>
        <w:bottom w:val="none" w:sz="0" w:space="0" w:color="auto"/>
        <w:right w:val="none" w:sz="0" w:space="0" w:color="auto"/>
      </w:divBdr>
      <w:divsChild>
        <w:div w:id="362249154">
          <w:marLeft w:val="0"/>
          <w:marRight w:val="0"/>
          <w:marTop w:val="0"/>
          <w:marBottom w:val="0"/>
          <w:divBdr>
            <w:top w:val="none" w:sz="0" w:space="0" w:color="auto"/>
            <w:left w:val="none" w:sz="0" w:space="0" w:color="auto"/>
            <w:bottom w:val="none" w:sz="0" w:space="0" w:color="auto"/>
            <w:right w:val="none" w:sz="0" w:space="0" w:color="auto"/>
          </w:divBdr>
        </w:div>
      </w:divsChild>
    </w:div>
    <w:div w:id="1931037619">
      <w:bodyDiv w:val="1"/>
      <w:marLeft w:val="0"/>
      <w:marRight w:val="0"/>
      <w:marTop w:val="0"/>
      <w:marBottom w:val="0"/>
      <w:divBdr>
        <w:top w:val="none" w:sz="0" w:space="0" w:color="auto"/>
        <w:left w:val="none" w:sz="0" w:space="0" w:color="auto"/>
        <w:bottom w:val="none" w:sz="0" w:space="0" w:color="auto"/>
        <w:right w:val="none" w:sz="0" w:space="0" w:color="auto"/>
      </w:divBdr>
      <w:divsChild>
        <w:div w:id="1403983047">
          <w:marLeft w:val="0"/>
          <w:marRight w:val="0"/>
          <w:marTop w:val="0"/>
          <w:marBottom w:val="0"/>
          <w:divBdr>
            <w:top w:val="none" w:sz="0" w:space="0" w:color="auto"/>
            <w:left w:val="none" w:sz="0" w:space="0" w:color="auto"/>
            <w:bottom w:val="none" w:sz="0" w:space="0" w:color="auto"/>
            <w:right w:val="none" w:sz="0" w:space="0" w:color="auto"/>
          </w:divBdr>
        </w:div>
        <w:div w:id="1106271031">
          <w:marLeft w:val="0"/>
          <w:marRight w:val="0"/>
          <w:marTop w:val="600"/>
          <w:marBottom w:val="0"/>
          <w:divBdr>
            <w:top w:val="none" w:sz="0" w:space="0" w:color="auto"/>
            <w:left w:val="none" w:sz="0" w:space="0" w:color="auto"/>
            <w:bottom w:val="none" w:sz="0" w:space="0" w:color="auto"/>
            <w:right w:val="none" w:sz="0" w:space="0" w:color="auto"/>
          </w:divBdr>
          <w:divsChild>
            <w:div w:id="834076819">
              <w:marLeft w:val="0"/>
              <w:marRight w:val="0"/>
              <w:marTop w:val="0"/>
              <w:marBottom w:val="0"/>
              <w:divBdr>
                <w:top w:val="none" w:sz="0" w:space="0" w:color="auto"/>
                <w:left w:val="none" w:sz="0" w:space="0" w:color="auto"/>
                <w:bottom w:val="none" w:sz="0" w:space="0" w:color="auto"/>
                <w:right w:val="none" w:sz="0" w:space="0" w:color="auto"/>
              </w:divBdr>
              <w:divsChild>
                <w:div w:id="560822585">
                  <w:marLeft w:val="0"/>
                  <w:marRight w:val="0"/>
                  <w:marTop w:val="0"/>
                  <w:marBottom w:val="0"/>
                  <w:divBdr>
                    <w:top w:val="none" w:sz="0" w:space="0" w:color="auto"/>
                    <w:left w:val="none" w:sz="0" w:space="0" w:color="auto"/>
                    <w:bottom w:val="none" w:sz="0" w:space="0" w:color="auto"/>
                    <w:right w:val="none" w:sz="0" w:space="0" w:color="auto"/>
                  </w:divBdr>
                  <w:divsChild>
                    <w:div w:id="686491598">
                      <w:marLeft w:val="0"/>
                      <w:marRight w:val="0"/>
                      <w:marTop w:val="0"/>
                      <w:marBottom w:val="0"/>
                      <w:divBdr>
                        <w:top w:val="none" w:sz="0" w:space="0" w:color="auto"/>
                        <w:left w:val="none" w:sz="0" w:space="0" w:color="auto"/>
                        <w:bottom w:val="none" w:sz="0" w:space="0" w:color="auto"/>
                        <w:right w:val="none" w:sz="0" w:space="0" w:color="auto"/>
                      </w:divBdr>
                    </w:div>
                  </w:divsChild>
                </w:div>
                <w:div w:id="826630755">
                  <w:marLeft w:val="0"/>
                  <w:marRight w:val="0"/>
                  <w:marTop w:val="0"/>
                  <w:marBottom w:val="0"/>
                  <w:divBdr>
                    <w:top w:val="none" w:sz="0" w:space="0" w:color="auto"/>
                    <w:left w:val="none" w:sz="0" w:space="0" w:color="auto"/>
                    <w:bottom w:val="none" w:sz="0" w:space="0" w:color="auto"/>
                    <w:right w:val="none" w:sz="0" w:space="0" w:color="auto"/>
                  </w:divBdr>
                  <w:divsChild>
                    <w:div w:id="894005214">
                      <w:marLeft w:val="0"/>
                      <w:marRight w:val="0"/>
                      <w:marTop w:val="0"/>
                      <w:marBottom w:val="0"/>
                      <w:divBdr>
                        <w:top w:val="none" w:sz="0" w:space="0" w:color="auto"/>
                        <w:left w:val="none" w:sz="0" w:space="0" w:color="auto"/>
                        <w:bottom w:val="none" w:sz="0" w:space="0" w:color="auto"/>
                        <w:right w:val="none" w:sz="0" w:space="0" w:color="auto"/>
                      </w:divBdr>
                    </w:div>
                  </w:divsChild>
                </w:div>
                <w:div w:id="1718553775">
                  <w:marLeft w:val="0"/>
                  <w:marRight w:val="0"/>
                  <w:marTop w:val="0"/>
                  <w:marBottom w:val="0"/>
                  <w:divBdr>
                    <w:top w:val="none" w:sz="0" w:space="0" w:color="auto"/>
                    <w:left w:val="none" w:sz="0" w:space="0" w:color="auto"/>
                    <w:bottom w:val="none" w:sz="0" w:space="0" w:color="auto"/>
                    <w:right w:val="none" w:sz="0" w:space="0" w:color="auto"/>
                  </w:divBdr>
                  <w:divsChild>
                    <w:div w:id="646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532">
              <w:marLeft w:val="3589"/>
              <w:marRight w:val="0"/>
              <w:marTop w:val="0"/>
              <w:marBottom w:val="0"/>
              <w:divBdr>
                <w:top w:val="none" w:sz="0" w:space="0" w:color="auto"/>
                <w:left w:val="none" w:sz="0" w:space="0" w:color="auto"/>
                <w:bottom w:val="none" w:sz="0" w:space="0" w:color="auto"/>
                <w:right w:val="none" w:sz="0" w:space="0" w:color="auto"/>
              </w:divBdr>
              <w:divsChild>
                <w:div w:id="65539810">
                  <w:marLeft w:val="0"/>
                  <w:marRight w:val="0"/>
                  <w:marTop w:val="0"/>
                  <w:marBottom w:val="0"/>
                  <w:divBdr>
                    <w:top w:val="none" w:sz="0" w:space="0" w:color="auto"/>
                    <w:left w:val="none" w:sz="0" w:space="0" w:color="auto"/>
                    <w:bottom w:val="none" w:sz="0" w:space="0" w:color="auto"/>
                    <w:right w:val="none" w:sz="0" w:space="0" w:color="auto"/>
                  </w:divBdr>
                </w:div>
                <w:div w:id="39745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6937488">
      <w:bodyDiv w:val="1"/>
      <w:marLeft w:val="0"/>
      <w:marRight w:val="0"/>
      <w:marTop w:val="0"/>
      <w:marBottom w:val="0"/>
      <w:divBdr>
        <w:top w:val="none" w:sz="0" w:space="0" w:color="auto"/>
        <w:left w:val="none" w:sz="0" w:space="0" w:color="auto"/>
        <w:bottom w:val="none" w:sz="0" w:space="0" w:color="auto"/>
        <w:right w:val="none" w:sz="0" w:space="0" w:color="auto"/>
      </w:divBdr>
      <w:divsChild>
        <w:div w:id="1975865146">
          <w:marLeft w:val="0"/>
          <w:marRight w:val="0"/>
          <w:marTop w:val="0"/>
          <w:marBottom w:val="0"/>
          <w:divBdr>
            <w:top w:val="none" w:sz="0" w:space="0" w:color="auto"/>
            <w:left w:val="none" w:sz="0" w:space="0" w:color="auto"/>
            <w:bottom w:val="none" w:sz="0" w:space="0" w:color="auto"/>
            <w:right w:val="none" w:sz="0" w:space="0" w:color="auto"/>
          </w:divBdr>
        </w:div>
      </w:divsChild>
    </w:div>
    <w:div w:id="1969428239">
      <w:bodyDiv w:val="1"/>
      <w:marLeft w:val="0"/>
      <w:marRight w:val="0"/>
      <w:marTop w:val="0"/>
      <w:marBottom w:val="0"/>
      <w:divBdr>
        <w:top w:val="none" w:sz="0" w:space="0" w:color="auto"/>
        <w:left w:val="none" w:sz="0" w:space="0" w:color="auto"/>
        <w:bottom w:val="none" w:sz="0" w:space="0" w:color="auto"/>
        <w:right w:val="none" w:sz="0" w:space="0" w:color="auto"/>
      </w:divBdr>
    </w:div>
    <w:div w:id="2011054954">
      <w:bodyDiv w:val="1"/>
      <w:marLeft w:val="0"/>
      <w:marRight w:val="0"/>
      <w:marTop w:val="0"/>
      <w:marBottom w:val="0"/>
      <w:divBdr>
        <w:top w:val="none" w:sz="0" w:space="0" w:color="auto"/>
        <w:left w:val="none" w:sz="0" w:space="0" w:color="auto"/>
        <w:bottom w:val="none" w:sz="0" w:space="0" w:color="auto"/>
        <w:right w:val="none" w:sz="0" w:space="0" w:color="auto"/>
      </w:divBdr>
    </w:div>
    <w:div w:id="2023779141">
      <w:bodyDiv w:val="1"/>
      <w:marLeft w:val="0"/>
      <w:marRight w:val="0"/>
      <w:marTop w:val="0"/>
      <w:marBottom w:val="0"/>
      <w:divBdr>
        <w:top w:val="none" w:sz="0" w:space="0" w:color="auto"/>
        <w:left w:val="none" w:sz="0" w:space="0" w:color="auto"/>
        <w:bottom w:val="none" w:sz="0" w:space="0" w:color="auto"/>
        <w:right w:val="none" w:sz="0" w:space="0" w:color="auto"/>
      </w:divBdr>
      <w:divsChild>
        <w:div w:id="1246719687">
          <w:marLeft w:val="0"/>
          <w:marRight w:val="0"/>
          <w:marTop w:val="0"/>
          <w:marBottom w:val="300"/>
          <w:divBdr>
            <w:top w:val="none" w:sz="0" w:space="0" w:color="auto"/>
            <w:left w:val="none" w:sz="0" w:space="0" w:color="auto"/>
            <w:bottom w:val="none" w:sz="0" w:space="0" w:color="auto"/>
            <w:right w:val="none" w:sz="0" w:space="0" w:color="auto"/>
          </w:divBdr>
        </w:div>
      </w:divsChild>
    </w:div>
    <w:div w:id="2043044864">
      <w:bodyDiv w:val="1"/>
      <w:marLeft w:val="0"/>
      <w:marRight w:val="0"/>
      <w:marTop w:val="0"/>
      <w:marBottom w:val="0"/>
      <w:divBdr>
        <w:top w:val="none" w:sz="0" w:space="0" w:color="auto"/>
        <w:left w:val="none" w:sz="0" w:space="0" w:color="auto"/>
        <w:bottom w:val="none" w:sz="0" w:space="0" w:color="auto"/>
        <w:right w:val="none" w:sz="0" w:space="0" w:color="auto"/>
      </w:divBdr>
    </w:div>
    <w:div w:id="2048797653">
      <w:bodyDiv w:val="1"/>
      <w:marLeft w:val="0"/>
      <w:marRight w:val="0"/>
      <w:marTop w:val="0"/>
      <w:marBottom w:val="0"/>
      <w:divBdr>
        <w:top w:val="none" w:sz="0" w:space="0" w:color="auto"/>
        <w:left w:val="none" w:sz="0" w:space="0" w:color="auto"/>
        <w:bottom w:val="none" w:sz="0" w:space="0" w:color="auto"/>
        <w:right w:val="none" w:sz="0" w:space="0" w:color="auto"/>
      </w:divBdr>
    </w:div>
    <w:div w:id="2056389382">
      <w:bodyDiv w:val="1"/>
      <w:marLeft w:val="0"/>
      <w:marRight w:val="0"/>
      <w:marTop w:val="0"/>
      <w:marBottom w:val="0"/>
      <w:divBdr>
        <w:top w:val="none" w:sz="0" w:space="0" w:color="auto"/>
        <w:left w:val="none" w:sz="0" w:space="0" w:color="auto"/>
        <w:bottom w:val="none" w:sz="0" w:space="0" w:color="auto"/>
        <w:right w:val="none" w:sz="0" w:space="0" w:color="auto"/>
      </w:divBdr>
    </w:div>
    <w:div w:id="2075152262">
      <w:bodyDiv w:val="1"/>
      <w:marLeft w:val="0"/>
      <w:marRight w:val="0"/>
      <w:marTop w:val="0"/>
      <w:marBottom w:val="0"/>
      <w:divBdr>
        <w:top w:val="none" w:sz="0" w:space="0" w:color="auto"/>
        <w:left w:val="none" w:sz="0" w:space="0" w:color="auto"/>
        <w:bottom w:val="none" w:sz="0" w:space="0" w:color="auto"/>
        <w:right w:val="none" w:sz="0" w:space="0" w:color="auto"/>
      </w:divBdr>
      <w:divsChild>
        <w:div w:id="1045104116">
          <w:marLeft w:val="0"/>
          <w:marRight w:val="0"/>
          <w:marTop w:val="0"/>
          <w:marBottom w:val="300"/>
          <w:divBdr>
            <w:top w:val="none" w:sz="0" w:space="0" w:color="auto"/>
            <w:left w:val="none" w:sz="0" w:space="0" w:color="auto"/>
            <w:bottom w:val="none" w:sz="0" w:space="0" w:color="auto"/>
            <w:right w:val="none" w:sz="0" w:space="0" w:color="auto"/>
          </w:divBdr>
        </w:div>
      </w:divsChild>
    </w:div>
    <w:div w:id="2089687965">
      <w:bodyDiv w:val="1"/>
      <w:marLeft w:val="0"/>
      <w:marRight w:val="0"/>
      <w:marTop w:val="0"/>
      <w:marBottom w:val="0"/>
      <w:divBdr>
        <w:top w:val="none" w:sz="0" w:space="0" w:color="auto"/>
        <w:left w:val="none" w:sz="0" w:space="0" w:color="auto"/>
        <w:bottom w:val="none" w:sz="0" w:space="0" w:color="auto"/>
        <w:right w:val="none" w:sz="0" w:space="0" w:color="auto"/>
      </w:divBdr>
      <w:divsChild>
        <w:div w:id="192160046">
          <w:marLeft w:val="0"/>
          <w:marRight w:val="0"/>
          <w:marTop w:val="0"/>
          <w:marBottom w:val="300"/>
          <w:divBdr>
            <w:top w:val="none" w:sz="0" w:space="0" w:color="auto"/>
            <w:left w:val="none" w:sz="0" w:space="0" w:color="auto"/>
            <w:bottom w:val="none" w:sz="0" w:space="0" w:color="auto"/>
            <w:right w:val="none" w:sz="0" w:space="0" w:color="auto"/>
          </w:divBdr>
        </w:div>
      </w:divsChild>
    </w:div>
    <w:div w:id="2095272695">
      <w:bodyDiv w:val="1"/>
      <w:marLeft w:val="0"/>
      <w:marRight w:val="0"/>
      <w:marTop w:val="0"/>
      <w:marBottom w:val="0"/>
      <w:divBdr>
        <w:top w:val="none" w:sz="0" w:space="0" w:color="auto"/>
        <w:left w:val="none" w:sz="0" w:space="0" w:color="auto"/>
        <w:bottom w:val="none" w:sz="0" w:space="0" w:color="auto"/>
        <w:right w:val="none" w:sz="0" w:space="0" w:color="auto"/>
      </w:divBdr>
      <w:divsChild>
        <w:div w:id="1771463954">
          <w:marLeft w:val="0"/>
          <w:marRight w:val="0"/>
          <w:marTop w:val="0"/>
          <w:marBottom w:val="300"/>
          <w:divBdr>
            <w:top w:val="none" w:sz="0" w:space="0" w:color="auto"/>
            <w:left w:val="none" w:sz="0" w:space="0" w:color="auto"/>
            <w:bottom w:val="none" w:sz="0" w:space="0" w:color="auto"/>
            <w:right w:val="none" w:sz="0" w:space="0" w:color="auto"/>
          </w:divBdr>
        </w:div>
      </w:divsChild>
    </w:div>
    <w:div w:id="2105759424">
      <w:bodyDiv w:val="1"/>
      <w:marLeft w:val="0"/>
      <w:marRight w:val="0"/>
      <w:marTop w:val="0"/>
      <w:marBottom w:val="0"/>
      <w:divBdr>
        <w:top w:val="none" w:sz="0" w:space="0" w:color="auto"/>
        <w:left w:val="none" w:sz="0" w:space="0" w:color="auto"/>
        <w:bottom w:val="none" w:sz="0" w:space="0" w:color="auto"/>
        <w:right w:val="none" w:sz="0" w:space="0" w:color="auto"/>
      </w:divBdr>
      <w:divsChild>
        <w:div w:id="1686444594">
          <w:marLeft w:val="0"/>
          <w:marRight w:val="0"/>
          <w:marTop w:val="0"/>
          <w:marBottom w:val="300"/>
          <w:divBdr>
            <w:top w:val="none" w:sz="0" w:space="0" w:color="auto"/>
            <w:left w:val="none" w:sz="0" w:space="0" w:color="auto"/>
            <w:bottom w:val="none" w:sz="0" w:space="0" w:color="auto"/>
            <w:right w:val="none" w:sz="0" w:space="0" w:color="auto"/>
          </w:divBdr>
        </w:div>
      </w:divsChild>
    </w:div>
    <w:div w:id="21149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yu%20Zhang\Downloads\Bond_Buyer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Bond_Buyer_Template (1)</Template>
  <TotalTime>4</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Zeyu Zhang</dc:creator>
  <cp:keywords/>
  <dc:description/>
  <cp:lastModifiedBy>Zeyu Zhang</cp:lastModifiedBy>
  <cp:revision>2</cp:revision>
  <cp:lastPrinted>2019-05-23T14:59:00Z</cp:lastPrinted>
  <dcterms:created xsi:type="dcterms:W3CDTF">2021-10-29T16:29:00Z</dcterms:created>
  <dcterms:modified xsi:type="dcterms:W3CDTF">2021-10-29T16:29:00Z</dcterms:modified>
</cp:coreProperties>
</file>